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6FB" w14:textId="4C3ADABD" w:rsidR="00C0367D" w:rsidRDefault="00C0367D" w:rsidP="00C0367D">
      <w:bookmarkStart w:id="0" w:name="_GoBack"/>
      <w:bookmarkEnd w:id="0"/>
    </w:p>
    <w:p w14:paraId="08E65729" w14:textId="07AA72D9" w:rsidR="00727205" w:rsidRPr="003F7804" w:rsidRDefault="00727205" w:rsidP="00C0367D">
      <w:pPr>
        <w:rPr>
          <w:sz w:val="24"/>
          <w:szCs w:val="24"/>
        </w:rPr>
      </w:pPr>
    </w:p>
    <w:p w14:paraId="2C443346" w14:textId="4FB51762" w:rsidR="0002044E" w:rsidRPr="003F7804" w:rsidRDefault="0002044E" w:rsidP="0002044E">
      <w:pPr>
        <w:jc w:val="right"/>
        <w:rPr>
          <w:sz w:val="24"/>
          <w:szCs w:val="24"/>
        </w:rPr>
      </w:pPr>
      <w:r w:rsidRPr="003F7804">
        <w:rPr>
          <w:sz w:val="24"/>
          <w:szCs w:val="24"/>
        </w:rPr>
        <w:t>Tuesday 3</w:t>
      </w:r>
      <w:r w:rsidRPr="003F7804">
        <w:rPr>
          <w:sz w:val="24"/>
          <w:szCs w:val="24"/>
          <w:vertAlign w:val="superscript"/>
        </w:rPr>
        <w:t>rd</w:t>
      </w:r>
      <w:r w:rsidRPr="003F7804">
        <w:rPr>
          <w:sz w:val="24"/>
          <w:szCs w:val="24"/>
        </w:rPr>
        <w:t xml:space="preserve"> November 2020</w:t>
      </w:r>
    </w:p>
    <w:p w14:paraId="0F5BC983" w14:textId="77777777" w:rsidR="0002044E" w:rsidRPr="003F7804" w:rsidRDefault="0002044E" w:rsidP="00C0367D">
      <w:pPr>
        <w:rPr>
          <w:sz w:val="24"/>
          <w:szCs w:val="24"/>
        </w:rPr>
      </w:pPr>
    </w:p>
    <w:p w14:paraId="5D8257EC" w14:textId="77777777" w:rsidR="0002044E" w:rsidRPr="003F7804" w:rsidRDefault="0002044E" w:rsidP="0002044E">
      <w:pPr>
        <w:jc w:val="center"/>
        <w:rPr>
          <w:sz w:val="24"/>
          <w:szCs w:val="24"/>
        </w:rPr>
      </w:pPr>
    </w:p>
    <w:p w14:paraId="7A035BB4" w14:textId="6C73D545" w:rsidR="0002044E" w:rsidRPr="003F7804" w:rsidRDefault="0002044E" w:rsidP="0002044E">
      <w:pPr>
        <w:jc w:val="center"/>
        <w:rPr>
          <w:b/>
          <w:bCs/>
          <w:sz w:val="24"/>
          <w:szCs w:val="24"/>
        </w:rPr>
      </w:pPr>
      <w:r w:rsidRPr="003F7804">
        <w:rPr>
          <w:b/>
          <w:bCs/>
          <w:sz w:val="24"/>
          <w:szCs w:val="24"/>
        </w:rPr>
        <w:t>Staffing Update</w:t>
      </w:r>
    </w:p>
    <w:p w14:paraId="32C99E6B" w14:textId="77777777" w:rsidR="0002044E" w:rsidRDefault="0002044E" w:rsidP="0002044E">
      <w:pPr>
        <w:jc w:val="center"/>
      </w:pPr>
    </w:p>
    <w:p w14:paraId="3104B617" w14:textId="7BCF4D81" w:rsidR="00727205" w:rsidRPr="00C7726D" w:rsidRDefault="00727205" w:rsidP="00C7726D">
      <w:pPr>
        <w:jc w:val="both"/>
        <w:rPr>
          <w:sz w:val="24"/>
          <w:szCs w:val="24"/>
        </w:rPr>
      </w:pPr>
      <w:r w:rsidRPr="00C7726D">
        <w:rPr>
          <w:sz w:val="24"/>
          <w:szCs w:val="24"/>
        </w:rPr>
        <w:t>Dear Parents and Carers of 3 Turing</w:t>
      </w:r>
    </w:p>
    <w:p w14:paraId="5ADD3783" w14:textId="73A77AEC" w:rsidR="0002044E" w:rsidRPr="00C7726D" w:rsidRDefault="0002044E" w:rsidP="00C7726D">
      <w:pPr>
        <w:jc w:val="both"/>
        <w:rPr>
          <w:sz w:val="24"/>
          <w:szCs w:val="24"/>
        </w:rPr>
      </w:pPr>
    </w:p>
    <w:p w14:paraId="7B23A3DF" w14:textId="3BB2976D" w:rsidR="0002044E" w:rsidRPr="007311DB" w:rsidRDefault="001E325F" w:rsidP="00C7726D">
      <w:pPr>
        <w:jc w:val="both"/>
        <w:rPr>
          <w:b/>
          <w:bCs/>
          <w:sz w:val="24"/>
          <w:szCs w:val="24"/>
        </w:rPr>
      </w:pPr>
      <w:r w:rsidRPr="00C7726D">
        <w:rPr>
          <w:sz w:val="24"/>
          <w:szCs w:val="24"/>
        </w:rPr>
        <w:t xml:space="preserve">I wanted to update you on a temporary staffing change in 3 Turing that will be taking place from </w:t>
      </w:r>
      <w:r w:rsidRPr="007311DB">
        <w:rPr>
          <w:b/>
          <w:bCs/>
          <w:sz w:val="24"/>
          <w:szCs w:val="24"/>
        </w:rPr>
        <w:t>Monday 9</w:t>
      </w:r>
      <w:r w:rsidRPr="007311DB">
        <w:rPr>
          <w:b/>
          <w:bCs/>
          <w:sz w:val="24"/>
          <w:szCs w:val="24"/>
          <w:vertAlign w:val="superscript"/>
        </w:rPr>
        <w:t>th</w:t>
      </w:r>
      <w:r w:rsidRPr="007311DB">
        <w:rPr>
          <w:b/>
          <w:bCs/>
          <w:sz w:val="24"/>
          <w:szCs w:val="24"/>
        </w:rPr>
        <w:t xml:space="preserve"> November</w:t>
      </w:r>
      <w:r w:rsidR="007311DB">
        <w:rPr>
          <w:b/>
          <w:bCs/>
          <w:sz w:val="24"/>
          <w:szCs w:val="24"/>
        </w:rPr>
        <w:t xml:space="preserve"> 2020</w:t>
      </w:r>
      <w:r w:rsidRPr="007311DB">
        <w:rPr>
          <w:b/>
          <w:bCs/>
          <w:sz w:val="24"/>
          <w:szCs w:val="24"/>
        </w:rPr>
        <w:t xml:space="preserve">. </w:t>
      </w:r>
    </w:p>
    <w:p w14:paraId="08C77386" w14:textId="66A79BD1" w:rsidR="000C0F30" w:rsidRPr="00C7726D" w:rsidRDefault="000C0F30" w:rsidP="00C7726D">
      <w:pPr>
        <w:jc w:val="both"/>
        <w:rPr>
          <w:sz w:val="24"/>
          <w:szCs w:val="24"/>
        </w:rPr>
      </w:pPr>
    </w:p>
    <w:p w14:paraId="47118D59" w14:textId="1C00B199" w:rsidR="000C0F30" w:rsidRPr="00C7726D" w:rsidRDefault="000C0F30" w:rsidP="00C7726D">
      <w:pPr>
        <w:jc w:val="both"/>
        <w:rPr>
          <w:sz w:val="24"/>
          <w:szCs w:val="24"/>
        </w:rPr>
      </w:pPr>
      <w:r w:rsidRPr="00C7726D">
        <w:rPr>
          <w:sz w:val="24"/>
          <w:szCs w:val="24"/>
        </w:rPr>
        <w:t>Mr Heywood is about to become a Dad</w:t>
      </w:r>
      <w:r w:rsidR="00740C5D" w:rsidRPr="00C7726D">
        <w:rPr>
          <w:sz w:val="24"/>
          <w:szCs w:val="24"/>
        </w:rPr>
        <w:t xml:space="preserve"> and so will be taking a period of paternity leave </w:t>
      </w:r>
      <w:r w:rsidR="00CC0736" w:rsidRPr="00C7726D">
        <w:rPr>
          <w:sz w:val="24"/>
          <w:szCs w:val="24"/>
        </w:rPr>
        <w:t xml:space="preserve">so that he can spend some time with his new family. This is wonderful news for Mr Heywood and his </w:t>
      </w:r>
      <w:r w:rsidR="003859E5" w:rsidRPr="00C7726D">
        <w:rPr>
          <w:sz w:val="24"/>
          <w:szCs w:val="24"/>
        </w:rPr>
        <w:t>partner,</w:t>
      </w:r>
      <w:r w:rsidR="00D14263" w:rsidRPr="00C7726D">
        <w:rPr>
          <w:sz w:val="24"/>
          <w:szCs w:val="24"/>
        </w:rPr>
        <w:t xml:space="preserve"> and we fully support him in wanting to </w:t>
      </w:r>
      <w:r w:rsidR="00CF20BC" w:rsidRPr="00C7726D">
        <w:rPr>
          <w:sz w:val="24"/>
          <w:szCs w:val="24"/>
        </w:rPr>
        <w:t>have this precious time with his new baby when he or she arrives next week.</w:t>
      </w:r>
    </w:p>
    <w:p w14:paraId="61A9F061" w14:textId="4F77A31D" w:rsidR="00BB592F" w:rsidRPr="00C7726D" w:rsidRDefault="00BB592F" w:rsidP="00C7726D">
      <w:pPr>
        <w:jc w:val="both"/>
        <w:rPr>
          <w:sz w:val="24"/>
          <w:szCs w:val="24"/>
        </w:rPr>
      </w:pPr>
    </w:p>
    <w:p w14:paraId="3BB95C43" w14:textId="76A23A05" w:rsidR="00BB592F" w:rsidRDefault="00BB592F" w:rsidP="00C7726D">
      <w:pPr>
        <w:jc w:val="both"/>
        <w:rPr>
          <w:sz w:val="24"/>
          <w:szCs w:val="24"/>
        </w:rPr>
      </w:pPr>
      <w:r w:rsidRPr="00C7726D">
        <w:rPr>
          <w:sz w:val="24"/>
          <w:szCs w:val="24"/>
        </w:rPr>
        <w:t xml:space="preserve">Whilst Mr Heywood is away from school, Mr Levi will teach the children alongside Miss Parkin and Miss Davies who are the regular learning assistants in the class. </w:t>
      </w:r>
      <w:r w:rsidR="00CB11DB">
        <w:rPr>
          <w:sz w:val="24"/>
          <w:szCs w:val="24"/>
        </w:rPr>
        <w:t xml:space="preserve">The children have already met Mr Levi previously so this should be a familiar face to them. </w:t>
      </w:r>
    </w:p>
    <w:p w14:paraId="4898B9E4" w14:textId="26204535" w:rsidR="00CB11DB" w:rsidRDefault="00CB11DB" w:rsidP="00C7726D">
      <w:pPr>
        <w:jc w:val="both"/>
        <w:rPr>
          <w:sz w:val="24"/>
          <w:szCs w:val="24"/>
        </w:rPr>
      </w:pPr>
    </w:p>
    <w:p w14:paraId="3F0BD2E1" w14:textId="4EB7AB12" w:rsidR="00CB11DB" w:rsidRDefault="00CB11DB" w:rsidP="00C7726D">
      <w:pPr>
        <w:jc w:val="both"/>
        <w:rPr>
          <w:sz w:val="24"/>
          <w:szCs w:val="24"/>
        </w:rPr>
      </w:pPr>
      <w:r>
        <w:rPr>
          <w:sz w:val="24"/>
          <w:szCs w:val="24"/>
        </w:rPr>
        <w:t>Mr Hey</w:t>
      </w:r>
      <w:r w:rsidR="00245126">
        <w:rPr>
          <w:sz w:val="24"/>
          <w:szCs w:val="24"/>
        </w:rPr>
        <w:t>wood will make sure that he discusses all children with Mr Levi before their return on Monday to ensure a smooth transition for the children.</w:t>
      </w:r>
    </w:p>
    <w:p w14:paraId="772AA801" w14:textId="7A508F98" w:rsidR="00245126" w:rsidRDefault="00245126" w:rsidP="00C7726D">
      <w:pPr>
        <w:jc w:val="both"/>
        <w:rPr>
          <w:sz w:val="24"/>
          <w:szCs w:val="24"/>
        </w:rPr>
      </w:pPr>
    </w:p>
    <w:p w14:paraId="7FA1A5E3" w14:textId="12D885EF" w:rsidR="003F7804" w:rsidRDefault="003F7804" w:rsidP="00C772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Heywood is due to return on </w:t>
      </w:r>
      <w:r w:rsidRPr="007311DB">
        <w:rPr>
          <w:b/>
          <w:bCs/>
          <w:sz w:val="24"/>
          <w:szCs w:val="24"/>
        </w:rPr>
        <w:t>Monday 11</w:t>
      </w:r>
      <w:r w:rsidRPr="007311DB">
        <w:rPr>
          <w:b/>
          <w:bCs/>
          <w:sz w:val="24"/>
          <w:szCs w:val="24"/>
          <w:vertAlign w:val="superscript"/>
        </w:rPr>
        <w:t>th</w:t>
      </w:r>
      <w:r w:rsidRPr="007311DB">
        <w:rPr>
          <w:b/>
          <w:bCs/>
          <w:sz w:val="24"/>
          <w:szCs w:val="24"/>
        </w:rPr>
        <w:t xml:space="preserve"> January </w:t>
      </w:r>
      <w:r w:rsidR="007311DB" w:rsidRPr="007311DB">
        <w:rPr>
          <w:b/>
          <w:bCs/>
          <w:sz w:val="24"/>
          <w:szCs w:val="24"/>
        </w:rPr>
        <w:t>2021</w:t>
      </w:r>
      <w:r w:rsidR="007311DB">
        <w:rPr>
          <w:sz w:val="24"/>
          <w:szCs w:val="24"/>
        </w:rPr>
        <w:t xml:space="preserve"> </w:t>
      </w:r>
      <w:r>
        <w:rPr>
          <w:sz w:val="24"/>
          <w:szCs w:val="24"/>
        </w:rPr>
        <w:t>and we wish him all the best.</w:t>
      </w:r>
    </w:p>
    <w:p w14:paraId="28975C36" w14:textId="51B955E3" w:rsidR="003F7804" w:rsidRDefault="003F7804" w:rsidP="00C7726D">
      <w:pPr>
        <w:jc w:val="both"/>
        <w:rPr>
          <w:sz w:val="24"/>
          <w:szCs w:val="24"/>
        </w:rPr>
      </w:pPr>
    </w:p>
    <w:p w14:paraId="4E20D03D" w14:textId="7E0C991A" w:rsidR="003F7804" w:rsidRDefault="003F7804" w:rsidP="00C7726D">
      <w:pPr>
        <w:jc w:val="both"/>
        <w:rPr>
          <w:sz w:val="24"/>
          <w:szCs w:val="24"/>
        </w:rPr>
      </w:pPr>
      <w:r>
        <w:rPr>
          <w:sz w:val="24"/>
          <w:szCs w:val="24"/>
        </w:rPr>
        <w:t>Should you have any questions in the meantime, please do not hesitate in contacting Miss Wallace, Assistant Principal for Years 3 and 4, or myself.</w:t>
      </w:r>
    </w:p>
    <w:p w14:paraId="445A8553" w14:textId="5FB9A195" w:rsidR="003F7804" w:rsidRDefault="003F7804" w:rsidP="00C7726D">
      <w:pPr>
        <w:jc w:val="both"/>
        <w:rPr>
          <w:sz w:val="24"/>
          <w:szCs w:val="24"/>
        </w:rPr>
      </w:pPr>
    </w:p>
    <w:p w14:paraId="6F78C890" w14:textId="4491B67E" w:rsidR="003F7804" w:rsidRDefault="003F7804" w:rsidP="00C7726D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in advance for your support.</w:t>
      </w:r>
    </w:p>
    <w:p w14:paraId="2512C994" w14:textId="5CCC0962" w:rsidR="003F7804" w:rsidRDefault="003F7804" w:rsidP="00C7726D">
      <w:pPr>
        <w:jc w:val="both"/>
        <w:rPr>
          <w:sz w:val="24"/>
          <w:szCs w:val="24"/>
        </w:rPr>
      </w:pPr>
    </w:p>
    <w:p w14:paraId="1A90CD8B" w14:textId="402A1846" w:rsidR="003F7804" w:rsidRDefault="003F7804" w:rsidP="00C7726D">
      <w:pPr>
        <w:jc w:val="both"/>
        <w:rPr>
          <w:sz w:val="24"/>
          <w:szCs w:val="24"/>
        </w:rPr>
      </w:pPr>
    </w:p>
    <w:p w14:paraId="29F219E9" w14:textId="4F31DACE" w:rsidR="003F7804" w:rsidRDefault="003F7804" w:rsidP="00C7726D">
      <w:pPr>
        <w:jc w:val="both"/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46A3E162" w14:textId="180A508F" w:rsidR="003F7804" w:rsidRDefault="003F7804" w:rsidP="00C7726D">
      <w:pPr>
        <w:jc w:val="both"/>
        <w:rPr>
          <w:sz w:val="24"/>
          <w:szCs w:val="24"/>
        </w:rPr>
      </w:pPr>
    </w:p>
    <w:p w14:paraId="5EC13D43" w14:textId="4E0B8ACD" w:rsidR="003F7804" w:rsidRDefault="003F7804" w:rsidP="00C7726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2BD8C2ED" wp14:editId="096A366E">
            <wp:extent cx="1876425" cy="742190"/>
            <wp:effectExtent l="0" t="0" r="0" b="127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547" cy="74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A2F2E" w14:textId="0080DAC5" w:rsidR="003F7804" w:rsidRDefault="003F7804" w:rsidP="00C7726D">
      <w:pPr>
        <w:jc w:val="both"/>
        <w:rPr>
          <w:sz w:val="24"/>
          <w:szCs w:val="24"/>
        </w:rPr>
      </w:pPr>
    </w:p>
    <w:p w14:paraId="6A557023" w14:textId="6141E8AB" w:rsidR="003F7804" w:rsidRPr="00C7726D" w:rsidRDefault="003F7804" w:rsidP="00C7726D">
      <w:pPr>
        <w:jc w:val="both"/>
        <w:rPr>
          <w:sz w:val="24"/>
          <w:szCs w:val="24"/>
        </w:rPr>
      </w:pPr>
      <w:r>
        <w:rPr>
          <w:sz w:val="24"/>
          <w:szCs w:val="24"/>
        </w:rPr>
        <w:t>Mr Carroll</w:t>
      </w:r>
    </w:p>
    <w:p w14:paraId="67F00121" w14:textId="7D684320" w:rsidR="00D96884" w:rsidRDefault="00D96884" w:rsidP="00C0367D"/>
    <w:p w14:paraId="23E4114C" w14:textId="77777777" w:rsidR="00D96884" w:rsidRDefault="00D96884" w:rsidP="00C0367D"/>
    <w:p w14:paraId="20FA3FE8" w14:textId="3B726FAA" w:rsidR="00CE55BE" w:rsidRDefault="00CE55BE" w:rsidP="00C0367D"/>
    <w:p w14:paraId="30329211" w14:textId="77777777" w:rsidR="00CE55BE" w:rsidRDefault="00CE55BE" w:rsidP="00C0367D"/>
    <w:p w14:paraId="696A28AF" w14:textId="77777777" w:rsidR="00C0367D" w:rsidRDefault="00C0367D" w:rsidP="00C0367D"/>
    <w:p w14:paraId="693B4B65" w14:textId="77777777" w:rsidR="00C0367D" w:rsidRDefault="00C0367D" w:rsidP="00C0367D"/>
    <w:sectPr w:rsidR="00C0367D" w:rsidSect="00860474">
      <w:headerReference w:type="default" r:id="rId11"/>
      <w:footerReference w:type="default" r:id="rId12"/>
      <w:pgSz w:w="11910" w:h="16840"/>
      <w:pgMar w:top="1384" w:right="1040" w:bottom="280" w:left="640" w:header="993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8EB9" w14:textId="77777777" w:rsidR="00395938" w:rsidRDefault="00395938" w:rsidP="00DA553B">
      <w:r>
        <w:separator/>
      </w:r>
    </w:p>
  </w:endnote>
  <w:endnote w:type="continuationSeparator" w:id="0">
    <w:p w14:paraId="5665BDF2" w14:textId="77777777" w:rsidR="00395938" w:rsidRDefault="00395938" w:rsidP="00D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AA62" w14:textId="4DE48D7D" w:rsidR="00860474" w:rsidRPr="00E573ED" w:rsidRDefault="00860474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 xml:space="preserve">101 </w:t>
    </w:r>
    <w:proofErr w:type="spellStart"/>
    <w:r w:rsidRPr="00E573ED">
      <w:rPr>
        <w:color w:val="002060"/>
      </w:rPr>
      <w:t>Shillingford</w:t>
    </w:r>
    <w:proofErr w:type="spellEnd"/>
    <w:r w:rsidRPr="00E573ED">
      <w:rPr>
        <w:color w:val="002060"/>
      </w:rPr>
      <w:t xml:space="preserve"> Road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Gorton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Manchester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M18 7TN</w:t>
    </w:r>
  </w:p>
  <w:p w14:paraId="5414D464" w14:textId="3AD864EA" w:rsidR="002E0E07" w:rsidRDefault="00E573ED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>Tel: 0161 223 5955</w:t>
    </w:r>
  </w:p>
  <w:p w14:paraId="1AA42CA4" w14:textId="0569EFDD" w:rsidR="009A219A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Principal: Mr M Carroll</w:t>
    </w:r>
  </w:p>
  <w:p w14:paraId="4C23A5A9" w14:textId="29F742DD" w:rsidR="009A219A" w:rsidRPr="00E573ED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Assistant Principals: Mrs V Helliar, Miss S Wallace, Miss L Wilkinson</w:t>
    </w:r>
  </w:p>
  <w:p w14:paraId="2041DA5C" w14:textId="77777777" w:rsidR="00860474" w:rsidRDefault="0086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AB20" w14:textId="77777777" w:rsidR="00395938" w:rsidRDefault="00395938" w:rsidP="00DA553B">
      <w:r>
        <w:separator/>
      </w:r>
    </w:p>
  </w:footnote>
  <w:footnote w:type="continuationSeparator" w:id="0">
    <w:p w14:paraId="75FD2988" w14:textId="77777777" w:rsidR="00395938" w:rsidRDefault="00395938" w:rsidP="00DA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3CC6" w14:textId="35F52730" w:rsidR="00DA553B" w:rsidRDefault="00B9033E">
    <w:pPr>
      <w:pStyle w:val="Header"/>
    </w:pP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2DC94ED6" wp14:editId="51E7F2D1">
          <wp:simplePos x="0" y="0"/>
          <wp:positionH relativeFrom="column">
            <wp:posOffset>5476875</wp:posOffset>
          </wp:positionH>
          <wp:positionV relativeFrom="paragraph">
            <wp:posOffset>-461645</wp:posOffset>
          </wp:positionV>
          <wp:extent cx="1504950" cy="808990"/>
          <wp:effectExtent l="0" t="0" r="0" b="0"/>
          <wp:wrapTight wrapText="bothSides">
            <wp:wrapPolygon edited="0">
              <wp:start x="0" y="0"/>
              <wp:lineTo x="0" y="20854"/>
              <wp:lineTo x="21327" y="20854"/>
              <wp:lineTo x="2132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FET Logo &amp; 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FFBAB" wp14:editId="1E620622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3009900" cy="304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0C97C" w14:textId="58011287" w:rsidR="00DA553B" w:rsidRPr="00BB0B07" w:rsidRDefault="00DA553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lang w:val="en-US"/>
                            </w:rPr>
                            <w:t>Community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 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F0EA00"/>
                              <w:lang w:val="en-US"/>
                            </w:rPr>
                            <w:t>Integrity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</w:t>
                          </w:r>
                          <w:r w:rsid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n-US"/>
                            </w:rPr>
                            <w:t xml:space="preserve"> Passion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8FFB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pt;margin-top:11.2pt;width:237pt;height:2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" fillcolor="white [3201]" stroked="f" strokeweight=".5pt">
              <v:textbox>
                <w:txbxContent>
                  <w:p w14:paraId="6B50C97C" w14:textId="58011287" w:rsidR="00DA553B" w:rsidRPr="00BB0B07" w:rsidRDefault="00DA553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 w:rsidRPr="00BB0B07">
                      <w:rPr>
                        <w:rFonts w:ascii="Arial" w:hAnsi="Arial" w:cs="Arial"/>
                        <w:b/>
                        <w:bCs/>
                        <w:color w:val="4472C4" w:themeColor="accent1"/>
                        <w:lang w:val="en-US"/>
                      </w:rPr>
                      <w:t>Community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 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F0EA00"/>
                        <w:lang w:val="en-US"/>
                      </w:rPr>
                      <w:t>Integrity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</w:t>
                    </w:r>
                    <w:r w:rsid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008000"/>
                        <w:lang w:val="en-US"/>
                      </w:rPr>
                      <w:t xml:space="preserve"> Passion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bidi="ar-SA"/>
      </w:rPr>
      <w:drawing>
        <wp:anchor distT="0" distB="0" distL="114300" distR="114300" simplePos="0" relativeHeight="251654656" behindDoc="1" locked="0" layoutInCell="1" allowOverlap="1" wp14:anchorId="341E7C9F" wp14:editId="151ADAFF">
          <wp:simplePos x="0" y="0"/>
          <wp:positionH relativeFrom="column">
            <wp:posOffset>-200025</wp:posOffset>
          </wp:positionH>
          <wp:positionV relativeFrom="paragraph">
            <wp:posOffset>-457200</wp:posOffset>
          </wp:positionV>
          <wp:extent cx="3190875" cy="796925"/>
          <wp:effectExtent l="0" t="0" r="9525" b="3175"/>
          <wp:wrapSquare wrapText="bothSides"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hbr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111.75pt" o:bullet="t">
        <v:imagedata r:id="rId1" o:title="Rushbrook Crest"/>
      </v:shape>
    </w:pict>
  </w:numPicBullet>
  <w:abstractNum w:abstractNumId="0" w15:restartNumberingAfterBreak="0">
    <w:nsid w:val="09A94DE6"/>
    <w:multiLevelType w:val="hybridMultilevel"/>
    <w:tmpl w:val="4760B784"/>
    <w:lvl w:ilvl="0" w:tplc="F398BA54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C7A86"/>
    <w:multiLevelType w:val="hybridMultilevel"/>
    <w:tmpl w:val="862A868C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8B3"/>
    <w:multiLevelType w:val="hybridMultilevel"/>
    <w:tmpl w:val="BFF6DFD2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F59"/>
    <w:multiLevelType w:val="hybridMultilevel"/>
    <w:tmpl w:val="E80EEFB0"/>
    <w:lvl w:ilvl="0" w:tplc="21B698F6">
      <w:numFmt w:val="bullet"/>
      <w:lvlText w:val=""/>
      <w:lvlPicBulletId w:val="0"/>
      <w:lvlJc w:val="left"/>
      <w:pPr>
        <w:ind w:left="9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8650069"/>
    <w:multiLevelType w:val="hybridMultilevel"/>
    <w:tmpl w:val="E31C56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178E"/>
    <w:multiLevelType w:val="hybridMultilevel"/>
    <w:tmpl w:val="FCEC89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3225"/>
    <w:multiLevelType w:val="hybridMultilevel"/>
    <w:tmpl w:val="C65AFC6A"/>
    <w:lvl w:ilvl="0" w:tplc="17021A9C">
      <w:start w:val="1"/>
      <w:numFmt w:val="decimal"/>
      <w:lvlText w:val="%1."/>
      <w:lvlJc w:val="left"/>
      <w:pPr>
        <w:ind w:left="995" w:hanging="360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3878A06C">
      <w:numFmt w:val="bullet"/>
      <w:lvlText w:val="•"/>
      <w:lvlJc w:val="left"/>
      <w:pPr>
        <w:ind w:left="1923" w:hanging="360"/>
      </w:pPr>
      <w:rPr>
        <w:rFonts w:hint="default"/>
        <w:lang w:val="en-GB" w:eastAsia="en-GB" w:bidi="en-GB"/>
      </w:rPr>
    </w:lvl>
    <w:lvl w:ilvl="2" w:tplc="FA542984">
      <w:numFmt w:val="bullet"/>
      <w:lvlText w:val="•"/>
      <w:lvlJc w:val="left"/>
      <w:pPr>
        <w:ind w:left="2846" w:hanging="360"/>
      </w:pPr>
      <w:rPr>
        <w:rFonts w:hint="default"/>
        <w:lang w:val="en-GB" w:eastAsia="en-GB" w:bidi="en-GB"/>
      </w:rPr>
    </w:lvl>
    <w:lvl w:ilvl="3" w:tplc="362A5AA4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4" w:tplc="D336615E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5" w:tplc="CBC6F374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4B4C29C2">
      <w:numFmt w:val="bullet"/>
      <w:lvlText w:val="•"/>
      <w:lvlJc w:val="left"/>
      <w:pPr>
        <w:ind w:left="6538" w:hanging="360"/>
      </w:pPr>
      <w:rPr>
        <w:rFonts w:hint="default"/>
        <w:lang w:val="en-GB" w:eastAsia="en-GB" w:bidi="en-GB"/>
      </w:rPr>
    </w:lvl>
    <w:lvl w:ilvl="7" w:tplc="6ADA8A58">
      <w:numFmt w:val="bullet"/>
      <w:lvlText w:val="•"/>
      <w:lvlJc w:val="left"/>
      <w:pPr>
        <w:ind w:left="7461" w:hanging="360"/>
      </w:pPr>
      <w:rPr>
        <w:rFonts w:hint="default"/>
        <w:lang w:val="en-GB" w:eastAsia="en-GB" w:bidi="en-GB"/>
      </w:rPr>
    </w:lvl>
    <w:lvl w:ilvl="8" w:tplc="DE9CBAB2">
      <w:numFmt w:val="bullet"/>
      <w:lvlText w:val="•"/>
      <w:lvlJc w:val="left"/>
      <w:pPr>
        <w:ind w:left="838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02B1581"/>
    <w:multiLevelType w:val="multilevel"/>
    <w:tmpl w:val="37F8A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7180"/>
    <w:multiLevelType w:val="hybridMultilevel"/>
    <w:tmpl w:val="0EECAEE6"/>
    <w:lvl w:ilvl="0" w:tplc="21F0651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7B76EB0E"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2" w:tplc="321CB6BE">
      <w:numFmt w:val="bullet"/>
      <w:lvlText w:val="•"/>
      <w:lvlJc w:val="left"/>
      <w:pPr>
        <w:ind w:left="2782" w:hanging="360"/>
      </w:pPr>
      <w:rPr>
        <w:rFonts w:hint="default"/>
        <w:lang w:val="en-GB" w:eastAsia="en-GB" w:bidi="en-GB"/>
      </w:rPr>
    </w:lvl>
    <w:lvl w:ilvl="3" w:tplc="0784A424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A5482572">
      <w:numFmt w:val="bullet"/>
      <w:lvlText w:val="•"/>
      <w:lvlJc w:val="left"/>
      <w:pPr>
        <w:ind w:left="4644" w:hanging="360"/>
      </w:pPr>
      <w:rPr>
        <w:rFonts w:hint="default"/>
        <w:lang w:val="en-GB" w:eastAsia="en-GB" w:bidi="en-GB"/>
      </w:rPr>
    </w:lvl>
    <w:lvl w:ilvl="5" w:tplc="04D4AF5A">
      <w:numFmt w:val="bullet"/>
      <w:lvlText w:val="•"/>
      <w:lvlJc w:val="left"/>
      <w:pPr>
        <w:ind w:left="5575" w:hanging="360"/>
      </w:pPr>
      <w:rPr>
        <w:rFonts w:hint="default"/>
        <w:lang w:val="en-GB" w:eastAsia="en-GB" w:bidi="en-GB"/>
      </w:rPr>
    </w:lvl>
    <w:lvl w:ilvl="6" w:tplc="B7583B36">
      <w:numFmt w:val="bullet"/>
      <w:lvlText w:val="•"/>
      <w:lvlJc w:val="left"/>
      <w:pPr>
        <w:ind w:left="6506" w:hanging="360"/>
      </w:pPr>
      <w:rPr>
        <w:rFonts w:hint="default"/>
        <w:lang w:val="en-GB" w:eastAsia="en-GB" w:bidi="en-GB"/>
      </w:rPr>
    </w:lvl>
    <w:lvl w:ilvl="7" w:tplc="04601408">
      <w:numFmt w:val="bullet"/>
      <w:lvlText w:val="•"/>
      <w:lvlJc w:val="left"/>
      <w:pPr>
        <w:ind w:left="7437" w:hanging="360"/>
      </w:pPr>
      <w:rPr>
        <w:rFonts w:hint="default"/>
        <w:lang w:val="en-GB" w:eastAsia="en-GB" w:bidi="en-GB"/>
      </w:rPr>
    </w:lvl>
    <w:lvl w:ilvl="8" w:tplc="C9C66E94">
      <w:numFmt w:val="bullet"/>
      <w:lvlText w:val="•"/>
      <w:lvlJc w:val="left"/>
      <w:pPr>
        <w:ind w:left="836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F2C39EB"/>
    <w:multiLevelType w:val="multilevel"/>
    <w:tmpl w:val="5490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109D9"/>
    <w:multiLevelType w:val="hybridMultilevel"/>
    <w:tmpl w:val="DCDC84CE"/>
    <w:lvl w:ilvl="0" w:tplc="21B698F6">
      <w:numFmt w:val="bullet"/>
      <w:lvlText w:val=""/>
      <w:lvlPicBulletId w:val="0"/>
      <w:lvlJc w:val="left"/>
      <w:pPr>
        <w:ind w:left="700" w:hanging="361"/>
      </w:pPr>
      <w:rPr>
        <w:rFonts w:ascii="Symbol" w:eastAsiaTheme="minorHAnsi" w:hAnsi="Symbol" w:hint="default"/>
        <w:color w:val="auto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7CBC1B37"/>
    <w:multiLevelType w:val="hybridMultilevel"/>
    <w:tmpl w:val="9D402436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3B"/>
    <w:rsid w:val="0002044E"/>
    <w:rsid w:val="000403F3"/>
    <w:rsid w:val="000840A0"/>
    <w:rsid w:val="000C0F30"/>
    <w:rsid w:val="000E2052"/>
    <w:rsid w:val="000E20B7"/>
    <w:rsid w:val="00124CD1"/>
    <w:rsid w:val="00134449"/>
    <w:rsid w:val="00175764"/>
    <w:rsid w:val="00195189"/>
    <w:rsid w:val="00195FC4"/>
    <w:rsid w:val="001C055B"/>
    <w:rsid w:val="001D11E9"/>
    <w:rsid w:val="001D1F32"/>
    <w:rsid w:val="001E325F"/>
    <w:rsid w:val="0021716C"/>
    <w:rsid w:val="00245126"/>
    <w:rsid w:val="00253525"/>
    <w:rsid w:val="0026604C"/>
    <w:rsid w:val="002D3D69"/>
    <w:rsid w:val="002E0E07"/>
    <w:rsid w:val="00335282"/>
    <w:rsid w:val="00356963"/>
    <w:rsid w:val="003826E7"/>
    <w:rsid w:val="003829F9"/>
    <w:rsid w:val="003859E5"/>
    <w:rsid w:val="00395938"/>
    <w:rsid w:val="003C3F0A"/>
    <w:rsid w:val="003F7804"/>
    <w:rsid w:val="00413B46"/>
    <w:rsid w:val="00450AE8"/>
    <w:rsid w:val="004664D6"/>
    <w:rsid w:val="0048374B"/>
    <w:rsid w:val="004E0626"/>
    <w:rsid w:val="004E42CF"/>
    <w:rsid w:val="0052748F"/>
    <w:rsid w:val="00537DC4"/>
    <w:rsid w:val="00543318"/>
    <w:rsid w:val="00561DCE"/>
    <w:rsid w:val="005E78A5"/>
    <w:rsid w:val="0060440E"/>
    <w:rsid w:val="00653954"/>
    <w:rsid w:val="00675ADF"/>
    <w:rsid w:val="006F751D"/>
    <w:rsid w:val="0070502F"/>
    <w:rsid w:val="00724FB7"/>
    <w:rsid w:val="00727205"/>
    <w:rsid w:val="007311DB"/>
    <w:rsid w:val="00740C5D"/>
    <w:rsid w:val="00757C17"/>
    <w:rsid w:val="00767B38"/>
    <w:rsid w:val="007A367B"/>
    <w:rsid w:val="007B01BE"/>
    <w:rsid w:val="007C7AC0"/>
    <w:rsid w:val="007D45B2"/>
    <w:rsid w:val="007E5BA5"/>
    <w:rsid w:val="00825C29"/>
    <w:rsid w:val="00860474"/>
    <w:rsid w:val="00872952"/>
    <w:rsid w:val="008916D8"/>
    <w:rsid w:val="008A0632"/>
    <w:rsid w:val="008B0A01"/>
    <w:rsid w:val="008C70DE"/>
    <w:rsid w:val="008C7AC9"/>
    <w:rsid w:val="009353FF"/>
    <w:rsid w:val="00947EAD"/>
    <w:rsid w:val="00953E29"/>
    <w:rsid w:val="00970E90"/>
    <w:rsid w:val="009842E3"/>
    <w:rsid w:val="009A219A"/>
    <w:rsid w:val="009A5B44"/>
    <w:rsid w:val="00A733E0"/>
    <w:rsid w:val="00B010AE"/>
    <w:rsid w:val="00B020C3"/>
    <w:rsid w:val="00B04C5B"/>
    <w:rsid w:val="00B070E6"/>
    <w:rsid w:val="00B14DFB"/>
    <w:rsid w:val="00B23773"/>
    <w:rsid w:val="00B253DE"/>
    <w:rsid w:val="00B346DF"/>
    <w:rsid w:val="00B61ABF"/>
    <w:rsid w:val="00B76443"/>
    <w:rsid w:val="00B77193"/>
    <w:rsid w:val="00B9033E"/>
    <w:rsid w:val="00BA73FD"/>
    <w:rsid w:val="00BB0B07"/>
    <w:rsid w:val="00BB592F"/>
    <w:rsid w:val="00BD5512"/>
    <w:rsid w:val="00BD55C5"/>
    <w:rsid w:val="00BF6625"/>
    <w:rsid w:val="00BF69F6"/>
    <w:rsid w:val="00C0367D"/>
    <w:rsid w:val="00C3143F"/>
    <w:rsid w:val="00C7726D"/>
    <w:rsid w:val="00CB11DB"/>
    <w:rsid w:val="00CB2F07"/>
    <w:rsid w:val="00CC0736"/>
    <w:rsid w:val="00CC31B8"/>
    <w:rsid w:val="00CD2BBA"/>
    <w:rsid w:val="00CE55BE"/>
    <w:rsid w:val="00CF20BC"/>
    <w:rsid w:val="00CF72D2"/>
    <w:rsid w:val="00D14263"/>
    <w:rsid w:val="00D30475"/>
    <w:rsid w:val="00D45CD0"/>
    <w:rsid w:val="00D96884"/>
    <w:rsid w:val="00DA2EB4"/>
    <w:rsid w:val="00DA553B"/>
    <w:rsid w:val="00E2079F"/>
    <w:rsid w:val="00E21ECF"/>
    <w:rsid w:val="00E234D8"/>
    <w:rsid w:val="00E4701E"/>
    <w:rsid w:val="00E573ED"/>
    <w:rsid w:val="00E63B8D"/>
    <w:rsid w:val="00E66E07"/>
    <w:rsid w:val="00EA7AC1"/>
    <w:rsid w:val="00ED0DA8"/>
    <w:rsid w:val="00EE4257"/>
    <w:rsid w:val="00F51FDB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C09F"/>
  <w15:chartTrackingRefBased/>
  <w15:docId w15:val="{79BB31D7-036E-4E13-821C-1440A3B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B01BE"/>
    <w:pPr>
      <w:spacing w:before="122"/>
      <w:ind w:left="700" w:hanging="36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3B"/>
  </w:style>
  <w:style w:type="paragraph" w:styleId="Footer">
    <w:name w:val="footer"/>
    <w:basedOn w:val="Normal"/>
    <w:link w:val="Foot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3B"/>
  </w:style>
  <w:style w:type="table" w:styleId="TableGrid">
    <w:name w:val="Table Grid"/>
    <w:basedOn w:val="TableNormal"/>
    <w:uiPriority w:val="39"/>
    <w:rsid w:val="007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D45B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D45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B01BE"/>
    <w:rPr>
      <w:rFonts w:ascii="Segoe UI" w:eastAsia="Segoe UI" w:hAnsi="Segoe UI" w:cs="Segoe U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53954"/>
  </w:style>
  <w:style w:type="character" w:customStyle="1" w:styleId="BodyTextChar">
    <w:name w:val="Body Text Char"/>
    <w:basedOn w:val="DefaultParagraphFont"/>
    <w:link w:val="BodyText"/>
    <w:uiPriority w:val="1"/>
    <w:rsid w:val="00653954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D0D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1432F2760054EA37916501946652F" ma:contentTypeVersion="13" ma:contentTypeDescription="Create a new document." ma:contentTypeScope="" ma:versionID="cf9e2209a10589dcdd8014d0074bcdac">
  <xsd:schema xmlns:xsd="http://www.w3.org/2001/XMLSchema" xmlns:xs="http://www.w3.org/2001/XMLSchema" xmlns:p="http://schemas.microsoft.com/office/2006/metadata/properties" xmlns:ns3="b39a9ea7-1dd8-4d32-90be-8b8df952a13c" xmlns:ns4="89c01fbb-e126-400b-8636-20a341c8a800" targetNamespace="http://schemas.microsoft.com/office/2006/metadata/properties" ma:root="true" ma:fieldsID="f64313095153ce790117d6a742ae0b79" ns3:_="" ns4:_="">
    <xsd:import namespace="b39a9ea7-1dd8-4d32-90be-8b8df952a13c"/>
    <xsd:import namespace="89c01fbb-e126-400b-8636-20a341c8a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9ea7-1dd8-4d32-90be-8b8df952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01fbb-e126-400b-8636-20a341c8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C9C2D-3381-4107-90A4-5F7A53AA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9ea7-1dd8-4d32-90be-8b8df952a13c"/>
    <ds:schemaRef ds:uri="89c01fbb-e126-400b-8636-20a341c8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9C6FC-AEC7-45D9-8CBD-B91506F6D1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9a9ea7-1dd8-4d32-90be-8b8df952a13c"/>
    <ds:schemaRef ds:uri="http://schemas.microsoft.com/office/2006/documentManagement/types"/>
    <ds:schemaRef ds:uri="http://schemas.microsoft.com/office/infopath/2007/PartnerControls"/>
    <ds:schemaRef ds:uri="89c01fbb-e126-400b-8636-20a341c8a8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0612B7-C398-4952-BFBF-21053977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67AF7D55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Carroll</dc:creator>
  <cp:keywords/>
  <dc:description/>
  <cp:lastModifiedBy>Becky Kerr</cp:lastModifiedBy>
  <cp:revision>2</cp:revision>
  <cp:lastPrinted>2020-06-30T10:47:00Z</cp:lastPrinted>
  <dcterms:created xsi:type="dcterms:W3CDTF">2020-11-03T10:46:00Z</dcterms:created>
  <dcterms:modified xsi:type="dcterms:W3CDTF">2020-11-03T10:46:00Z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0x0101000781432F2760054EA37916501946652F</vt:lpwstr>
  </property>
</Properties>
</file>