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6FB" w14:textId="51D4BD2C" w:rsidR="00C0367D" w:rsidRDefault="00C0367D" w:rsidP="00C0367D">
      <w:bookmarkStart w:id="0" w:name="_GoBack"/>
      <w:bookmarkEnd w:id="0"/>
    </w:p>
    <w:p w14:paraId="696A28AF" w14:textId="77777777" w:rsidR="00C0367D" w:rsidRDefault="00C0367D" w:rsidP="00C0367D"/>
    <w:p w14:paraId="689C3F11" w14:textId="3DE39FB9" w:rsidR="00C17F2A" w:rsidRDefault="00226DB8" w:rsidP="00C17F2A">
      <w:pPr>
        <w:jc w:val="right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Friday 20</w:t>
      </w:r>
      <w:r w:rsidRPr="00226DB8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November 2020</w:t>
      </w:r>
    </w:p>
    <w:p w14:paraId="4D2C523B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</w:pPr>
    </w:p>
    <w:p w14:paraId="22DD724C" w14:textId="77777777" w:rsidR="00B21965" w:rsidRDefault="00B21965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385B8038" w14:textId="104DBC6B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Dear Parents and Carers</w:t>
      </w:r>
      <w:r w:rsidR="0054148E">
        <w:rPr>
          <w:rFonts w:asciiTheme="majorHAnsi" w:eastAsiaTheme="majorEastAsia" w:hAnsiTheme="majorHAnsi" w:cstheme="majorBidi"/>
          <w:color w:val="000000" w:themeColor="text1"/>
        </w:rPr>
        <w:t xml:space="preserve"> of </w:t>
      </w:r>
      <w:r w:rsidR="00226DB8">
        <w:rPr>
          <w:rFonts w:asciiTheme="majorHAnsi" w:eastAsiaTheme="majorEastAsia" w:hAnsiTheme="majorHAnsi" w:cstheme="majorBidi"/>
          <w:color w:val="000000" w:themeColor="text1"/>
        </w:rPr>
        <w:t xml:space="preserve">Reception </w:t>
      </w:r>
      <w:r w:rsidR="00537A5D">
        <w:rPr>
          <w:rFonts w:asciiTheme="majorHAnsi" w:eastAsiaTheme="majorEastAsia" w:hAnsiTheme="majorHAnsi" w:cstheme="majorBidi"/>
          <w:color w:val="000000" w:themeColor="text1"/>
        </w:rPr>
        <w:t>Pankhurst</w:t>
      </w:r>
    </w:p>
    <w:p w14:paraId="2952B59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650C519E" w14:textId="11420AA3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e have been notified that a member of your child’s </w:t>
      </w:r>
      <w:r w:rsidR="003C271F">
        <w:rPr>
          <w:rFonts w:asciiTheme="majorHAnsi" w:eastAsiaTheme="majorEastAsia" w:hAnsiTheme="majorHAnsi" w:cstheme="majorBidi"/>
          <w:color w:val="000000" w:themeColor="text1"/>
        </w:rPr>
        <w:t>class and/or set bubble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has tested positive for COVID-1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>9.</w:t>
      </w:r>
      <w:r w:rsidR="00403669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 xml:space="preserve">We have followed the national guidance </w:t>
      </w:r>
      <w:r w:rsidR="009D3E53">
        <w:rPr>
          <w:rFonts w:asciiTheme="majorHAnsi" w:eastAsiaTheme="majorEastAsia" w:hAnsiTheme="majorHAnsi" w:cstheme="majorBidi"/>
          <w:color w:val="000000" w:themeColor="text1"/>
        </w:rPr>
        <w:t xml:space="preserve">and have identified that your child has been in close contact with the affected person.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As a precaution, Greater Manchester Contact Tracing Hub and Public Health England (PHE) have said 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your child needs to isolate at home for 14 days.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Isolation ends on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9C7DA7">
        <w:rPr>
          <w:rFonts w:asciiTheme="majorHAnsi" w:eastAsiaTheme="majorEastAsia" w:hAnsiTheme="majorHAnsi" w:cstheme="majorBidi"/>
          <w:b/>
          <w:bCs/>
          <w:color w:val="000000" w:themeColor="text1"/>
        </w:rPr>
        <w:t>Thursday</w:t>
      </w:r>
      <w:r w:rsidR="00564D51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9A7D67">
        <w:rPr>
          <w:rFonts w:asciiTheme="majorHAnsi" w:eastAsiaTheme="majorEastAsia" w:hAnsiTheme="majorHAnsi" w:cstheme="majorBidi"/>
          <w:b/>
          <w:bCs/>
          <w:color w:val="000000" w:themeColor="text1"/>
        </w:rPr>
        <w:t>3</w:t>
      </w:r>
      <w:r w:rsidR="009A7D67" w:rsidRPr="009A7D67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rd</w:t>
      </w:r>
      <w:r w:rsidR="009A7D67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December 2020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. Your child should return to school on </w:t>
      </w:r>
      <w:r w:rsidR="009A7D67">
        <w:rPr>
          <w:rFonts w:asciiTheme="majorHAnsi" w:eastAsiaTheme="majorEastAsia" w:hAnsiTheme="majorHAnsi" w:cstheme="majorBidi"/>
          <w:b/>
          <w:bCs/>
          <w:color w:val="000000" w:themeColor="text1"/>
        </w:rPr>
        <w:t>Friday 4</w:t>
      </w:r>
      <w:r w:rsidR="009A7D67" w:rsidRPr="009A7D67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9A7D67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Decembe</w:t>
      </w:r>
      <w:r w:rsidR="00537A5D">
        <w:rPr>
          <w:rFonts w:asciiTheme="majorHAnsi" w:eastAsiaTheme="majorEastAsia" w:hAnsiTheme="majorHAnsi" w:cstheme="majorBidi"/>
          <w:b/>
          <w:bCs/>
          <w:color w:val="000000" w:themeColor="text1"/>
        </w:rPr>
        <w:t>r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4A4015A" w14:textId="4E574FFD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Other members of your household can continue normal activities provided your child does not develop symptoms within the </w:t>
      </w:r>
      <w:proofErr w:type="gramStart"/>
      <w:r w:rsidRPr="19AEDCBD">
        <w:rPr>
          <w:rFonts w:asciiTheme="majorHAnsi" w:eastAsiaTheme="majorEastAsia" w:hAnsiTheme="majorHAnsi" w:cstheme="majorBidi"/>
          <w:color w:val="000000" w:themeColor="text1"/>
        </w:rPr>
        <w:t>14 day</w:t>
      </w:r>
      <w:proofErr w:type="gramEnd"/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 self-isolation period. Please see the link to the PHE Staying at Home Guidance.</w:t>
      </w:r>
      <w:r w:rsidR="00B56F05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B56F05" w:rsidRPr="00B56F05">
        <w:rPr>
          <w:rFonts w:asciiTheme="majorHAnsi" w:eastAsiaTheme="majorEastAsia" w:hAnsiTheme="majorHAnsi" w:cstheme="majorBidi"/>
          <w:b/>
          <w:bCs/>
          <w:color w:val="000000" w:themeColor="text1"/>
        </w:rPr>
        <w:t>All siblings are still expected to come to school.</w:t>
      </w:r>
      <w:r w:rsidR="00537A5D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If you need help to get their brothers and/or sisters into school, please let us know.</w:t>
      </w:r>
    </w:p>
    <w:p w14:paraId="42D4A333" w14:textId="77777777" w:rsidR="00C17F2A" w:rsidRDefault="000663DE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hyperlink r:id="rId10">
        <w:r w:rsidR="00C17F2A" w:rsidRPr="19AEDCBD">
          <w:rPr>
            <w:rStyle w:val="Hyperlink"/>
            <w:rFonts w:asciiTheme="majorHAnsi" w:eastAsiaTheme="majorEastAsia" w:hAnsiTheme="majorHAnsi" w:cstheme="majorBidi"/>
            <w:color w:val="0563C1"/>
          </w:rPr>
          <w:t>https://www.gov.uk/government/publications/covid-19-stay-at-home-guidance/stay-at-home-guidance-for-households-with-possible-coronavirus-covid-19-infection</w:t>
        </w:r>
      </w:hyperlink>
    </w:p>
    <w:p w14:paraId="7285BCA2" w14:textId="77777777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50EFAC8" wp14:editId="4AB781F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91850" cy="906595"/>
            <wp:effectExtent l="0" t="0" r="0" b="0"/>
            <wp:wrapSquare wrapText="bothSides"/>
            <wp:docPr id="33229406" name="Picture 33229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850" cy="90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>Your child does not need a test unless they develop symptoms.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 A negative test does not mean that your child can return to school earlier than 14 days. </w:t>
      </w:r>
    </w:p>
    <w:p w14:paraId="67867925" w14:textId="01A8F493" w:rsidR="00C17F2A" w:rsidRDefault="00C17F2A" w:rsidP="008E0057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If your child does develop symptoms, you can seek advice from NHS 111 at </w:t>
      </w:r>
      <w:hyperlink r:id="rId12">
        <w:r w:rsidRPr="483BEAE3">
          <w:rPr>
            <w:rStyle w:val="Hyperlink"/>
            <w:rFonts w:asciiTheme="majorHAnsi" w:eastAsiaTheme="majorEastAsia" w:hAnsiTheme="majorHAnsi" w:cstheme="majorBidi"/>
            <w:color w:val="0563C1"/>
          </w:rPr>
          <w:t>https://www.nhs.uk/conditions/coronavirus-covid-19/check-if-you-have-coronavirus-symptoms/</w:t>
        </w:r>
      </w:hyperlink>
      <w:r w:rsidRPr="483BEAE3">
        <w:rPr>
          <w:rFonts w:asciiTheme="majorHAnsi" w:eastAsiaTheme="majorEastAsia" w:hAnsiTheme="majorHAnsi" w:cstheme="majorBidi"/>
          <w:color w:val="000000" w:themeColor="text1"/>
        </w:rPr>
        <w:t>or by phoning 111. Please also call the school on 0161 22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3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5955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CE279FA" w14:textId="7BD21847" w:rsidR="00C17F2A" w:rsidRDefault="000C302B" w:rsidP="00C17F2A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Miss Allen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</w:rPr>
        <w:t>has provided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</w:rPr>
        <w:t>your child with</w:t>
      </w:r>
      <w:r w:rsidR="006671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</w:rPr>
        <w:t>paper-based</w:t>
      </w:r>
      <w:r w:rsidR="006671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>learning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this morning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. If you have </w:t>
      </w:r>
      <w:r w:rsidR="00FE3A91">
        <w:rPr>
          <w:rFonts w:asciiTheme="majorHAnsi" w:eastAsiaTheme="majorEastAsia" w:hAnsiTheme="majorHAnsi" w:cstheme="majorBidi"/>
          <w:color w:val="000000" w:themeColor="text1"/>
        </w:rPr>
        <w:t>not received this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, please contact the main school office. If you are eligible for Free School Meals </w:t>
      </w:r>
      <w:r w:rsidR="003672B8">
        <w:rPr>
          <w:rFonts w:asciiTheme="majorHAnsi" w:eastAsiaTheme="majorEastAsia" w:hAnsiTheme="majorHAnsi" w:cstheme="majorBidi"/>
          <w:color w:val="000000" w:themeColor="text1"/>
        </w:rPr>
        <w:t>we will arrange for food vouchers to be sent to you</w:t>
      </w:r>
      <w:r w:rsidR="0039101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proofErr w:type="spellStart"/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>whil</w:t>
      </w:r>
      <w:r w:rsidR="00391018">
        <w:rPr>
          <w:rFonts w:asciiTheme="majorHAnsi" w:eastAsiaTheme="majorEastAsia" w:hAnsiTheme="majorHAnsi" w:cstheme="majorBidi"/>
          <w:color w:val="000000" w:themeColor="text1"/>
        </w:rPr>
        <w:t>at</w:t>
      </w:r>
      <w:proofErr w:type="spellEnd"/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your child is absent, please also contact the main school office.</w:t>
      </w:r>
    </w:p>
    <w:p w14:paraId="076E372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2A458F28" w14:textId="102B7C91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vertAlign w:val="superscript"/>
        </w:rPr>
      </w:pPr>
      <w:r w:rsidRPr="54E7C91F">
        <w:rPr>
          <w:rFonts w:asciiTheme="majorHAnsi" w:eastAsiaTheme="majorEastAsia" w:hAnsiTheme="majorHAnsi" w:cstheme="majorBidi"/>
          <w:color w:val="000000" w:themeColor="text1"/>
        </w:rPr>
        <w:t>As a school, we are following the government guidance to ensure the safety of our pupils, their families and our staff. Our</w:t>
      </w:r>
      <w:r w:rsidRPr="54E7C91F">
        <w:rPr>
          <w:rFonts w:asciiTheme="majorHAnsi" w:eastAsiaTheme="majorEastAsia" w:hAnsiTheme="majorHAnsi" w:cstheme="majorBidi"/>
        </w:rPr>
        <w:t xml:space="preserve"> social distancing measures, cleaning and hygiene arrangements are in place throughout the day. We are carrying out extra cleaning of the classroom ready for your child’s return on</w:t>
      </w:r>
      <w:r w:rsidR="00391018">
        <w:rPr>
          <w:rFonts w:asciiTheme="majorHAnsi" w:eastAsiaTheme="majorEastAsia" w:hAnsiTheme="majorHAnsi" w:cstheme="majorBidi"/>
        </w:rPr>
        <w:t xml:space="preserve"> </w:t>
      </w:r>
      <w:r w:rsidR="00391018" w:rsidRPr="00391018">
        <w:rPr>
          <w:rFonts w:asciiTheme="majorHAnsi" w:eastAsiaTheme="majorEastAsia" w:hAnsiTheme="majorHAnsi" w:cstheme="majorBidi"/>
          <w:b/>
          <w:bCs/>
        </w:rPr>
        <w:t>Friday 4</w:t>
      </w:r>
      <w:r w:rsidR="00391018" w:rsidRPr="00391018">
        <w:rPr>
          <w:rFonts w:asciiTheme="majorHAnsi" w:eastAsiaTheme="majorEastAsia" w:hAnsiTheme="majorHAnsi" w:cstheme="majorBidi"/>
          <w:b/>
          <w:bCs/>
          <w:vertAlign w:val="superscript"/>
        </w:rPr>
        <w:t>th</w:t>
      </w:r>
      <w:r w:rsidR="00391018" w:rsidRPr="00391018">
        <w:rPr>
          <w:rFonts w:asciiTheme="majorHAnsi" w:eastAsiaTheme="majorEastAsia" w:hAnsiTheme="majorHAnsi" w:cstheme="majorBidi"/>
          <w:b/>
          <w:bCs/>
        </w:rPr>
        <w:t xml:space="preserve"> December 2020</w:t>
      </w:r>
      <w:r w:rsidR="008F4EF3">
        <w:rPr>
          <w:rFonts w:asciiTheme="majorHAnsi" w:eastAsiaTheme="majorEastAsia" w:hAnsiTheme="majorHAnsi" w:cstheme="majorBidi"/>
        </w:rPr>
        <w:t>.</w:t>
      </w:r>
    </w:p>
    <w:p w14:paraId="4991C4C7" w14:textId="3A27B339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There is further information about Coronavirus on our school website and the leaflet overleaf</w:t>
      </w:r>
    </w:p>
    <w:p w14:paraId="7836D890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  <w:lang w:val="en-US"/>
        </w:rPr>
      </w:pPr>
      <w:r w:rsidRPr="19AEDCBD">
        <w:rPr>
          <w:rFonts w:asciiTheme="majorHAnsi" w:eastAsiaTheme="majorEastAsia" w:hAnsiTheme="majorHAnsi" w:cstheme="majorBidi"/>
          <w:b/>
          <w:bCs/>
          <w:color w:val="000000" w:themeColor="text1"/>
        </w:rPr>
        <w:t> </w:t>
      </w:r>
    </w:p>
    <w:p w14:paraId="187EB088" w14:textId="77777777" w:rsidR="008E0057" w:rsidRDefault="008E0057" w:rsidP="00C17F2A">
      <w:pPr>
        <w:rPr>
          <w:rFonts w:asciiTheme="majorHAnsi" w:eastAsiaTheme="majorEastAsia" w:hAnsiTheme="majorHAnsi" w:cstheme="majorBidi"/>
        </w:rPr>
      </w:pPr>
    </w:p>
    <w:p w14:paraId="6B1EF715" w14:textId="41FF9FAC" w:rsidR="00C17F2A" w:rsidRDefault="008E0057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As ever, t</w:t>
      </w:r>
      <w:r w:rsidR="00C17F2A" w:rsidRPr="19AEDCBD">
        <w:rPr>
          <w:rFonts w:asciiTheme="majorHAnsi" w:eastAsiaTheme="majorEastAsia" w:hAnsiTheme="majorHAnsi" w:cstheme="majorBidi"/>
        </w:rPr>
        <w:t>hank you for your support</w:t>
      </w:r>
      <w:r>
        <w:rPr>
          <w:rFonts w:asciiTheme="majorHAnsi" w:eastAsiaTheme="majorEastAsia" w:hAnsiTheme="majorHAnsi" w:cstheme="majorBidi"/>
        </w:rPr>
        <w:t xml:space="preserve"> during this difficult and challenging time.</w:t>
      </w:r>
    </w:p>
    <w:p w14:paraId="1DF9DAB1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154767BC" w14:textId="13C6F5B2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52CC7AEA" w14:textId="04D8EF79" w:rsidR="008E0057" w:rsidRDefault="00B56F05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rPr>
          <w:rFonts w:asciiTheme="majorHAnsi" w:eastAsiaTheme="majorEastAsia" w:hAnsiTheme="majorHAnsi" w:cstheme="majorBidi"/>
          <w:b/>
          <w:bCs/>
          <w:i/>
          <w:iCs/>
          <w:noProof/>
          <w:lang w:bidi="ar-SA"/>
        </w:rPr>
        <w:drawing>
          <wp:inline distT="0" distB="0" distL="0" distR="0" wp14:anchorId="1167B71F" wp14:editId="7AE35F2E">
            <wp:extent cx="1905000" cy="753493"/>
            <wp:effectExtent l="0" t="0" r="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60" cy="7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49F2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4F18C106" w14:textId="426F7780" w:rsidR="00C17F2A" w:rsidRDefault="008F4EF3" w:rsidP="00C17F2A">
      <w:pPr>
        <w:rPr>
          <w:rFonts w:asciiTheme="majorHAnsi" w:eastAsiaTheme="majorEastAsia" w:hAnsiTheme="majorHAnsi" w:cstheme="majorBidi"/>
          <w:lang w:val="en-US"/>
        </w:rPr>
      </w:pPr>
      <w:r>
        <w:rPr>
          <w:rFonts w:asciiTheme="majorHAnsi" w:eastAsiaTheme="majorEastAsia" w:hAnsiTheme="majorHAnsi" w:cstheme="majorBidi"/>
          <w:lang w:val="en-US"/>
        </w:rPr>
        <w:t>Mr Carroll</w:t>
      </w:r>
    </w:p>
    <w:p w14:paraId="03B1E39E" w14:textId="6DBAB031" w:rsidR="00C17F2A" w:rsidRDefault="008F4EF3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Principal</w:t>
      </w:r>
    </w:p>
    <w:p w14:paraId="2E0644DC" w14:textId="418C658B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4220531F" w14:textId="6D21ACFE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1AFEB03" w14:textId="34D7CA3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574E6E2" w14:textId="00CA5C9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E4E192A" w14:textId="77777777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A75CF1B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D01496D" wp14:editId="356AC7FE">
            <wp:simplePos x="0" y="0"/>
            <wp:positionH relativeFrom="column">
              <wp:posOffset>800100</wp:posOffset>
            </wp:positionH>
            <wp:positionV relativeFrom="paragraph">
              <wp:posOffset>12065</wp:posOffset>
            </wp:positionV>
            <wp:extent cx="4982764" cy="7381875"/>
            <wp:effectExtent l="0" t="0" r="8890" b="0"/>
            <wp:wrapNone/>
            <wp:docPr id="456053336" name="Picture 456053336" descr="U:\My Documents\contact tracing\PHE info and letters\99838 Covid Increase Neighbourhood_Social_1080x1600px(h)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764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72D2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6AD068A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16E0CB41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48E23E66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A80BB54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79F4B0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93B4B65" w14:textId="3D17FFC2" w:rsidR="00C0367D" w:rsidRDefault="00C0367D" w:rsidP="00C0367D"/>
    <w:sectPr w:rsidR="00C0367D" w:rsidSect="00860474">
      <w:headerReference w:type="default" r:id="rId15"/>
      <w:footerReference w:type="default" r:id="rId16"/>
      <w:pgSz w:w="11910" w:h="16840"/>
      <w:pgMar w:top="1384" w:right="1040" w:bottom="280" w:left="640" w:header="993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C1142" w14:textId="77777777" w:rsidR="00554001" w:rsidRDefault="00554001" w:rsidP="00DA553B">
      <w:r>
        <w:separator/>
      </w:r>
    </w:p>
  </w:endnote>
  <w:endnote w:type="continuationSeparator" w:id="0">
    <w:p w14:paraId="5F44D0A5" w14:textId="77777777" w:rsidR="00554001" w:rsidRDefault="00554001" w:rsidP="00D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AA62" w14:textId="4DE48D7D" w:rsidR="00860474" w:rsidRPr="00E573ED" w:rsidRDefault="00860474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 xml:space="preserve">101 </w:t>
    </w:r>
    <w:proofErr w:type="spellStart"/>
    <w:r w:rsidRPr="00E573ED">
      <w:rPr>
        <w:color w:val="002060"/>
      </w:rPr>
      <w:t>Shillingford</w:t>
    </w:r>
    <w:proofErr w:type="spellEnd"/>
    <w:r w:rsidRPr="00E573ED">
      <w:rPr>
        <w:color w:val="002060"/>
      </w:rPr>
      <w:t xml:space="preserve"> Road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Gorton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Manchester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M18 7TN</w:t>
    </w:r>
  </w:p>
  <w:p w14:paraId="5414D464" w14:textId="3AD864EA" w:rsidR="002E0E07" w:rsidRDefault="00E573ED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>Tel: 0161 223 5955</w:t>
    </w:r>
  </w:p>
  <w:p w14:paraId="1AA42CA4" w14:textId="0569EFDD" w:rsidR="009A219A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Principal: Mr M Carroll</w:t>
    </w:r>
  </w:p>
  <w:p w14:paraId="4C23A5A9" w14:textId="29F742DD" w:rsidR="009A219A" w:rsidRPr="00E573ED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Assistant Principals: Mrs V Helliar, Miss S Wallace, Miss L Wilkinson</w:t>
    </w:r>
  </w:p>
  <w:p w14:paraId="2041DA5C" w14:textId="77777777" w:rsidR="00860474" w:rsidRDefault="0086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83BE6" w14:textId="77777777" w:rsidR="00554001" w:rsidRDefault="00554001" w:rsidP="00DA553B">
      <w:r>
        <w:separator/>
      </w:r>
    </w:p>
  </w:footnote>
  <w:footnote w:type="continuationSeparator" w:id="0">
    <w:p w14:paraId="2C7215BB" w14:textId="77777777" w:rsidR="00554001" w:rsidRDefault="00554001" w:rsidP="00DA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3CC6" w14:textId="35F52730" w:rsidR="00DA553B" w:rsidRDefault="00B9033E">
    <w:pPr>
      <w:pStyle w:val="Header"/>
    </w:pP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2DC94ED6" wp14:editId="51E7F2D1">
          <wp:simplePos x="0" y="0"/>
          <wp:positionH relativeFrom="column">
            <wp:posOffset>5476875</wp:posOffset>
          </wp:positionH>
          <wp:positionV relativeFrom="paragraph">
            <wp:posOffset>-461645</wp:posOffset>
          </wp:positionV>
          <wp:extent cx="1504950" cy="808990"/>
          <wp:effectExtent l="0" t="0" r="0" b="0"/>
          <wp:wrapTight wrapText="bothSides">
            <wp:wrapPolygon edited="0">
              <wp:start x="0" y="0"/>
              <wp:lineTo x="0" y="20854"/>
              <wp:lineTo x="21327" y="20854"/>
              <wp:lineTo x="21327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FET Logo &amp; Vision Sta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FFBAB" wp14:editId="1E620622">
              <wp:simplePos x="0" y="0"/>
              <wp:positionH relativeFrom="column">
                <wp:posOffset>609600</wp:posOffset>
              </wp:positionH>
              <wp:positionV relativeFrom="paragraph">
                <wp:posOffset>142240</wp:posOffset>
              </wp:positionV>
              <wp:extent cx="3009900" cy="304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0C97C" w14:textId="58011287" w:rsidR="00DA553B" w:rsidRPr="00BB0B07" w:rsidRDefault="00DA553B">
                          <w:pP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lang w:val="en-US"/>
                            </w:rPr>
                            <w:t>Community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 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F0EA00"/>
                              <w:lang w:val="en-US"/>
                            </w:rPr>
                            <w:t>Integrity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</w:t>
                          </w:r>
                          <w:r w:rsid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n-US"/>
                            </w:rPr>
                            <w:t xml:space="preserve"> Passion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8FFB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pt;margin-top:11.2pt;width:237pt;height:2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" fillcolor="white [3201]" stroked="f" strokeweight=".5pt">
              <v:textbox>
                <w:txbxContent>
                  <w:p w14:paraId="6B50C97C" w14:textId="58011287" w:rsidR="00DA553B" w:rsidRPr="00BB0B07" w:rsidRDefault="00DA553B">
                    <w:pPr>
                      <w:rPr>
                        <w:rFonts w:ascii="Arial" w:hAnsi="Arial" w:cs="Arial"/>
                        <w:b/>
                        <w:bCs/>
                        <w:lang w:val="en-US"/>
                      </w:rPr>
                    </w:pPr>
                    <w:r w:rsidRPr="00BB0B07">
                      <w:rPr>
                        <w:rFonts w:ascii="Arial" w:hAnsi="Arial" w:cs="Arial"/>
                        <w:b/>
                        <w:bCs/>
                        <w:color w:val="4472C4" w:themeColor="accent1"/>
                        <w:lang w:val="en-US"/>
                      </w:rPr>
                      <w:t>Community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 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F0EA00"/>
                        <w:lang w:val="en-US"/>
                      </w:rPr>
                      <w:t>Integrity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</w:t>
                    </w:r>
                    <w:r w:rsid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008000"/>
                        <w:lang w:val="en-US"/>
                      </w:rPr>
                      <w:t xml:space="preserve"> Passion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bidi="ar-SA"/>
      </w:rPr>
      <w:drawing>
        <wp:anchor distT="0" distB="0" distL="114300" distR="114300" simplePos="0" relativeHeight="251654656" behindDoc="1" locked="0" layoutInCell="1" allowOverlap="1" wp14:anchorId="341E7C9F" wp14:editId="151ADAFF">
          <wp:simplePos x="0" y="0"/>
          <wp:positionH relativeFrom="column">
            <wp:posOffset>-200025</wp:posOffset>
          </wp:positionH>
          <wp:positionV relativeFrom="paragraph">
            <wp:posOffset>-457200</wp:posOffset>
          </wp:positionV>
          <wp:extent cx="3190875" cy="796925"/>
          <wp:effectExtent l="0" t="0" r="9525" b="3175"/>
          <wp:wrapSquare wrapText="bothSides"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hbroo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112.5pt" o:bullet="t">
        <v:imagedata r:id="rId1" o:title="Rushbrook Crest"/>
      </v:shape>
    </w:pict>
  </w:numPicBullet>
  <w:abstractNum w:abstractNumId="0" w15:restartNumberingAfterBreak="0">
    <w:nsid w:val="09A94DE6"/>
    <w:multiLevelType w:val="hybridMultilevel"/>
    <w:tmpl w:val="4760B784"/>
    <w:lvl w:ilvl="0" w:tplc="F398BA54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0BC7A86"/>
    <w:multiLevelType w:val="hybridMultilevel"/>
    <w:tmpl w:val="862A868C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8B3"/>
    <w:multiLevelType w:val="hybridMultilevel"/>
    <w:tmpl w:val="BFF6DFD2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F59"/>
    <w:multiLevelType w:val="hybridMultilevel"/>
    <w:tmpl w:val="E80EEFB0"/>
    <w:lvl w:ilvl="0" w:tplc="21B698F6">
      <w:numFmt w:val="bullet"/>
      <w:lvlText w:val=""/>
      <w:lvlPicBulletId w:val="0"/>
      <w:lvlJc w:val="left"/>
      <w:pPr>
        <w:ind w:left="9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8650069"/>
    <w:multiLevelType w:val="hybridMultilevel"/>
    <w:tmpl w:val="E31C56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178E"/>
    <w:multiLevelType w:val="hybridMultilevel"/>
    <w:tmpl w:val="FCEC89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3225"/>
    <w:multiLevelType w:val="hybridMultilevel"/>
    <w:tmpl w:val="C65AFC6A"/>
    <w:lvl w:ilvl="0" w:tplc="17021A9C">
      <w:start w:val="1"/>
      <w:numFmt w:val="decimal"/>
      <w:lvlText w:val="%1."/>
      <w:lvlJc w:val="left"/>
      <w:pPr>
        <w:ind w:left="995" w:hanging="360"/>
      </w:pPr>
      <w:rPr>
        <w:rFonts w:ascii="Calibri" w:eastAsia="Calibri" w:hAnsi="Calibri" w:cs="Calibri" w:hint="default"/>
        <w:w w:val="99"/>
        <w:sz w:val="22"/>
        <w:szCs w:val="22"/>
        <w:lang w:val="en-GB" w:eastAsia="en-GB" w:bidi="en-GB"/>
      </w:rPr>
    </w:lvl>
    <w:lvl w:ilvl="1" w:tplc="3878A06C">
      <w:numFmt w:val="bullet"/>
      <w:lvlText w:val="•"/>
      <w:lvlJc w:val="left"/>
      <w:pPr>
        <w:ind w:left="1923" w:hanging="360"/>
      </w:pPr>
      <w:rPr>
        <w:rFonts w:hint="default"/>
        <w:lang w:val="en-GB" w:eastAsia="en-GB" w:bidi="en-GB"/>
      </w:rPr>
    </w:lvl>
    <w:lvl w:ilvl="2" w:tplc="FA542984">
      <w:numFmt w:val="bullet"/>
      <w:lvlText w:val="•"/>
      <w:lvlJc w:val="left"/>
      <w:pPr>
        <w:ind w:left="2846" w:hanging="360"/>
      </w:pPr>
      <w:rPr>
        <w:rFonts w:hint="default"/>
        <w:lang w:val="en-GB" w:eastAsia="en-GB" w:bidi="en-GB"/>
      </w:rPr>
    </w:lvl>
    <w:lvl w:ilvl="3" w:tplc="362A5AA4">
      <w:numFmt w:val="bullet"/>
      <w:lvlText w:val="•"/>
      <w:lvlJc w:val="left"/>
      <w:pPr>
        <w:ind w:left="3769" w:hanging="360"/>
      </w:pPr>
      <w:rPr>
        <w:rFonts w:hint="default"/>
        <w:lang w:val="en-GB" w:eastAsia="en-GB" w:bidi="en-GB"/>
      </w:rPr>
    </w:lvl>
    <w:lvl w:ilvl="4" w:tplc="D336615E">
      <w:numFmt w:val="bullet"/>
      <w:lvlText w:val="•"/>
      <w:lvlJc w:val="left"/>
      <w:pPr>
        <w:ind w:left="4692" w:hanging="360"/>
      </w:pPr>
      <w:rPr>
        <w:rFonts w:hint="default"/>
        <w:lang w:val="en-GB" w:eastAsia="en-GB" w:bidi="en-GB"/>
      </w:rPr>
    </w:lvl>
    <w:lvl w:ilvl="5" w:tplc="CBC6F374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4B4C29C2">
      <w:numFmt w:val="bullet"/>
      <w:lvlText w:val="•"/>
      <w:lvlJc w:val="left"/>
      <w:pPr>
        <w:ind w:left="6538" w:hanging="360"/>
      </w:pPr>
      <w:rPr>
        <w:rFonts w:hint="default"/>
        <w:lang w:val="en-GB" w:eastAsia="en-GB" w:bidi="en-GB"/>
      </w:rPr>
    </w:lvl>
    <w:lvl w:ilvl="7" w:tplc="6ADA8A58">
      <w:numFmt w:val="bullet"/>
      <w:lvlText w:val="•"/>
      <w:lvlJc w:val="left"/>
      <w:pPr>
        <w:ind w:left="7461" w:hanging="360"/>
      </w:pPr>
      <w:rPr>
        <w:rFonts w:hint="default"/>
        <w:lang w:val="en-GB" w:eastAsia="en-GB" w:bidi="en-GB"/>
      </w:rPr>
    </w:lvl>
    <w:lvl w:ilvl="8" w:tplc="DE9CBAB2">
      <w:numFmt w:val="bullet"/>
      <w:lvlText w:val="•"/>
      <w:lvlJc w:val="left"/>
      <w:pPr>
        <w:ind w:left="838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02B1581"/>
    <w:multiLevelType w:val="multilevel"/>
    <w:tmpl w:val="37F8A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D97180"/>
    <w:multiLevelType w:val="hybridMultilevel"/>
    <w:tmpl w:val="0EECAEE6"/>
    <w:lvl w:ilvl="0" w:tplc="21F0651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2"/>
        <w:szCs w:val="22"/>
        <w:lang w:val="en-GB" w:eastAsia="en-GB" w:bidi="en-GB"/>
      </w:rPr>
    </w:lvl>
    <w:lvl w:ilvl="1" w:tplc="7B76EB0E">
      <w:numFmt w:val="bullet"/>
      <w:lvlText w:val="•"/>
      <w:lvlJc w:val="left"/>
      <w:pPr>
        <w:ind w:left="1851" w:hanging="360"/>
      </w:pPr>
      <w:rPr>
        <w:rFonts w:hint="default"/>
        <w:lang w:val="en-GB" w:eastAsia="en-GB" w:bidi="en-GB"/>
      </w:rPr>
    </w:lvl>
    <w:lvl w:ilvl="2" w:tplc="321CB6BE">
      <w:numFmt w:val="bullet"/>
      <w:lvlText w:val="•"/>
      <w:lvlJc w:val="left"/>
      <w:pPr>
        <w:ind w:left="2782" w:hanging="360"/>
      </w:pPr>
      <w:rPr>
        <w:rFonts w:hint="default"/>
        <w:lang w:val="en-GB" w:eastAsia="en-GB" w:bidi="en-GB"/>
      </w:rPr>
    </w:lvl>
    <w:lvl w:ilvl="3" w:tplc="0784A424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A5482572">
      <w:numFmt w:val="bullet"/>
      <w:lvlText w:val="•"/>
      <w:lvlJc w:val="left"/>
      <w:pPr>
        <w:ind w:left="4644" w:hanging="360"/>
      </w:pPr>
      <w:rPr>
        <w:rFonts w:hint="default"/>
        <w:lang w:val="en-GB" w:eastAsia="en-GB" w:bidi="en-GB"/>
      </w:rPr>
    </w:lvl>
    <w:lvl w:ilvl="5" w:tplc="04D4AF5A">
      <w:numFmt w:val="bullet"/>
      <w:lvlText w:val="•"/>
      <w:lvlJc w:val="left"/>
      <w:pPr>
        <w:ind w:left="5575" w:hanging="360"/>
      </w:pPr>
      <w:rPr>
        <w:rFonts w:hint="default"/>
        <w:lang w:val="en-GB" w:eastAsia="en-GB" w:bidi="en-GB"/>
      </w:rPr>
    </w:lvl>
    <w:lvl w:ilvl="6" w:tplc="B7583B36">
      <w:numFmt w:val="bullet"/>
      <w:lvlText w:val="•"/>
      <w:lvlJc w:val="left"/>
      <w:pPr>
        <w:ind w:left="6506" w:hanging="360"/>
      </w:pPr>
      <w:rPr>
        <w:rFonts w:hint="default"/>
        <w:lang w:val="en-GB" w:eastAsia="en-GB" w:bidi="en-GB"/>
      </w:rPr>
    </w:lvl>
    <w:lvl w:ilvl="7" w:tplc="04601408">
      <w:numFmt w:val="bullet"/>
      <w:lvlText w:val="•"/>
      <w:lvlJc w:val="left"/>
      <w:pPr>
        <w:ind w:left="7437" w:hanging="360"/>
      </w:pPr>
      <w:rPr>
        <w:rFonts w:hint="default"/>
        <w:lang w:val="en-GB" w:eastAsia="en-GB" w:bidi="en-GB"/>
      </w:rPr>
    </w:lvl>
    <w:lvl w:ilvl="8" w:tplc="C9C66E94">
      <w:numFmt w:val="bullet"/>
      <w:lvlText w:val="•"/>
      <w:lvlJc w:val="left"/>
      <w:pPr>
        <w:ind w:left="836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F2C39EB"/>
    <w:multiLevelType w:val="multilevel"/>
    <w:tmpl w:val="5490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109D9"/>
    <w:multiLevelType w:val="hybridMultilevel"/>
    <w:tmpl w:val="DCDC84CE"/>
    <w:lvl w:ilvl="0" w:tplc="21B698F6">
      <w:numFmt w:val="bullet"/>
      <w:lvlText w:val=""/>
      <w:lvlPicBulletId w:val="0"/>
      <w:lvlJc w:val="left"/>
      <w:pPr>
        <w:ind w:left="700" w:hanging="361"/>
      </w:pPr>
      <w:rPr>
        <w:rFonts w:ascii="Symbol" w:eastAsiaTheme="minorHAnsi" w:hAnsi="Symbol" w:hint="default"/>
        <w:color w:val="auto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7CBC1B37"/>
    <w:multiLevelType w:val="hybridMultilevel"/>
    <w:tmpl w:val="9D402436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3B"/>
    <w:rsid w:val="000403F3"/>
    <w:rsid w:val="000663DE"/>
    <w:rsid w:val="000840A0"/>
    <w:rsid w:val="000C302B"/>
    <w:rsid w:val="000D68F4"/>
    <w:rsid w:val="000E2052"/>
    <w:rsid w:val="000E20B7"/>
    <w:rsid w:val="00124CD1"/>
    <w:rsid w:val="00134449"/>
    <w:rsid w:val="00175764"/>
    <w:rsid w:val="00195189"/>
    <w:rsid w:val="001C055B"/>
    <w:rsid w:val="001D11E9"/>
    <w:rsid w:val="001D1F32"/>
    <w:rsid w:val="0021716C"/>
    <w:rsid w:val="00226DB8"/>
    <w:rsid w:val="00253525"/>
    <w:rsid w:val="0026604C"/>
    <w:rsid w:val="002D3D69"/>
    <w:rsid w:val="002E0E07"/>
    <w:rsid w:val="002F70B7"/>
    <w:rsid w:val="00335282"/>
    <w:rsid w:val="00356963"/>
    <w:rsid w:val="003672B8"/>
    <w:rsid w:val="003826E7"/>
    <w:rsid w:val="003829F9"/>
    <w:rsid w:val="00391018"/>
    <w:rsid w:val="003C271F"/>
    <w:rsid w:val="003C3F0A"/>
    <w:rsid w:val="00403669"/>
    <w:rsid w:val="00413B46"/>
    <w:rsid w:val="00450AE8"/>
    <w:rsid w:val="004664D6"/>
    <w:rsid w:val="0048374B"/>
    <w:rsid w:val="004D165E"/>
    <w:rsid w:val="004D5679"/>
    <w:rsid w:val="004E0626"/>
    <w:rsid w:val="004E42CF"/>
    <w:rsid w:val="0052748F"/>
    <w:rsid w:val="00537A5D"/>
    <w:rsid w:val="00537DC4"/>
    <w:rsid w:val="0054148E"/>
    <w:rsid w:val="00543318"/>
    <w:rsid w:val="00554001"/>
    <w:rsid w:val="00561DCE"/>
    <w:rsid w:val="00564D51"/>
    <w:rsid w:val="005E78A5"/>
    <w:rsid w:val="0060440E"/>
    <w:rsid w:val="00653954"/>
    <w:rsid w:val="006671BD"/>
    <w:rsid w:val="00675ADF"/>
    <w:rsid w:val="00677838"/>
    <w:rsid w:val="006F751D"/>
    <w:rsid w:val="0070502F"/>
    <w:rsid w:val="00724FB7"/>
    <w:rsid w:val="00757C17"/>
    <w:rsid w:val="00767B38"/>
    <w:rsid w:val="007A367B"/>
    <w:rsid w:val="007B01BE"/>
    <w:rsid w:val="007D45B2"/>
    <w:rsid w:val="007E5BA5"/>
    <w:rsid w:val="00825C29"/>
    <w:rsid w:val="00860474"/>
    <w:rsid w:val="00872952"/>
    <w:rsid w:val="008916D8"/>
    <w:rsid w:val="008A0632"/>
    <w:rsid w:val="008B0A01"/>
    <w:rsid w:val="008C70DE"/>
    <w:rsid w:val="008E0057"/>
    <w:rsid w:val="008F4EF3"/>
    <w:rsid w:val="009207BD"/>
    <w:rsid w:val="009353FF"/>
    <w:rsid w:val="00947EAD"/>
    <w:rsid w:val="00953E29"/>
    <w:rsid w:val="00970E90"/>
    <w:rsid w:val="009842E3"/>
    <w:rsid w:val="009A219A"/>
    <w:rsid w:val="009A5B44"/>
    <w:rsid w:val="009A7D67"/>
    <w:rsid w:val="009B5580"/>
    <w:rsid w:val="009C7DA7"/>
    <w:rsid w:val="009D3E53"/>
    <w:rsid w:val="009F1BA9"/>
    <w:rsid w:val="00A733E0"/>
    <w:rsid w:val="00B010AE"/>
    <w:rsid w:val="00B020C3"/>
    <w:rsid w:val="00B04C5B"/>
    <w:rsid w:val="00B070E6"/>
    <w:rsid w:val="00B14DFB"/>
    <w:rsid w:val="00B21965"/>
    <w:rsid w:val="00B23773"/>
    <w:rsid w:val="00B253DE"/>
    <w:rsid w:val="00B346DF"/>
    <w:rsid w:val="00B56F05"/>
    <w:rsid w:val="00B61ABF"/>
    <w:rsid w:val="00B66C93"/>
    <w:rsid w:val="00B76443"/>
    <w:rsid w:val="00B77193"/>
    <w:rsid w:val="00B9033E"/>
    <w:rsid w:val="00BA73FD"/>
    <w:rsid w:val="00BB0B07"/>
    <w:rsid w:val="00BD5512"/>
    <w:rsid w:val="00BD55C5"/>
    <w:rsid w:val="00BF6625"/>
    <w:rsid w:val="00BF69F6"/>
    <w:rsid w:val="00C0367D"/>
    <w:rsid w:val="00C17F2A"/>
    <w:rsid w:val="00C3143F"/>
    <w:rsid w:val="00CB2F07"/>
    <w:rsid w:val="00CC31B8"/>
    <w:rsid w:val="00CD2BBA"/>
    <w:rsid w:val="00CF72D2"/>
    <w:rsid w:val="00D30475"/>
    <w:rsid w:val="00D45CD0"/>
    <w:rsid w:val="00D56195"/>
    <w:rsid w:val="00DA2EB4"/>
    <w:rsid w:val="00DA553B"/>
    <w:rsid w:val="00DA714F"/>
    <w:rsid w:val="00E2079F"/>
    <w:rsid w:val="00E21ECF"/>
    <w:rsid w:val="00E234D8"/>
    <w:rsid w:val="00E4701E"/>
    <w:rsid w:val="00E52CF1"/>
    <w:rsid w:val="00E573ED"/>
    <w:rsid w:val="00E63B8D"/>
    <w:rsid w:val="00E66E07"/>
    <w:rsid w:val="00EA7AC1"/>
    <w:rsid w:val="00ED0DA8"/>
    <w:rsid w:val="00EE4257"/>
    <w:rsid w:val="00F51FDB"/>
    <w:rsid w:val="00F7176F"/>
    <w:rsid w:val="00FD3F6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C09F"/>
  <w15:chartTrackingRefBased/>
  <w15:docId w15:val="{79BB31D7-036E-4E13-821C-1440A3B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7B01BE"/>
    <w:pPr>
      <w:spacing w:before="122"/>
      <w:ind w:left="700" w:hanging="361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3B"/>
  </w:style>
  <w:style w:type="paragraph" w:styleId="Footer">
    <w:name w:val="footer"/>
    <w:basedOn w:val="Normal"/>
    <w:link w:val="Foot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3B"/>
  </w:style>
  <w:style w:type="table" w:styleId="TableGrid">
    <w:name w:val="Table Grid"/>
    <w:basedOn w:val="TableNormal"/>
    <w:uiPriority w:val="39"/>
    <w:rsid w:val="007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D45B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D45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B01BE"/>
    <w:rPr>
      <w:rFonts w:ascii="Segoe UI" w:eastAsia="Segoe UI" w:hAnsi="Segoe UI" w:cs="Segoe U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53954"/>
  </w:style>
  <w:style w:type="character" w:customStyle="1" w:styleId="BodyTextChar">
    <w:name w:val="Body Text Char"/>
    <w:basedOn w:val="DefaultParagraphFont"/>
    <w:link w:val="BodyText"/>
    <w:uiPriority w:val="1"/>
    <w:rsid w:val="00653954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D0D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1432F2760054EA37916501946652F" ma:contentTypeVersion="13" ma:contentTypeDescription="Create a new document." ma:contentTypeScope="" ma:versionID="cf9e2209a10589dcdd8014d0074bcdac">
  <xsd:schema xmlns:xsd="http://www.w3.org/2001/XMLSchema" xmlns:xs="http://www.w3.org/2001/XMLSchema" xmlns:p="http://schemas.microsoft.com/office/2006/metadata/properties" xmlns:ns3="b39a9ea7-1dd8-4d32-90be-8b8df952a13c" xmlns:ns4="89c01fbb-e126-400b-8636-20a341c8a800" targetNamespace="http://schemas.microsoft.com/office/2006/metadata/properties" ma:root="true" ma:fieldsID="f64313095153ce790117d6a742ae0b79" ns3:_="" ns4:_="">
    <xsd:import namespace="b39a9ea7-1dd8-4d32-90be-8b8df952a13c"/>
    <xsd:import namespace="89c01fbb-e126-400b-8636-20a341c8a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9ea7-1dd8-4d32-90be-8b8df952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01fbb-e126-400b-8636-20a341c8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9C6FC-AEC7-45D9-8CBD-B91506F6D1C5}">
  <ds:schemaRefs>
    <ds:schemaRef ds:uri="89c01fbb-e126-400b-8636-20a341c8a800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39a9ea7-1dd8-4d32-90be-8b8df952a13c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0612B7-C398-4952-BFBF-21053977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C9C2D-3381-4107-90A4-5F7A53AA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9ea7-1dd8-4d32-90be-8b8df952a13c"/>
    <ds:schemaRef ds:uri="89c01fbb-e126-400b-8636-20a341c8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E6C21779</Template>
  <TotalTime>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Carroll</dc:creator>
  <cp:keywords/>
  <dc:description/>
  <cp:lastModifiedBy>Becky Kerr</cp:lastModifiedBy>
  <cp:revision>2</cp:revision>
  <cp:lastPrinted>2020-09-17T12:12:00Z</cp:lastPrinted>
  <dcterms:created xsi:type="dcterms:W3CDTF">2020-11-20T10:19:00Z</dcterms:created>
  <dcterms:modified xsi:type="dcterms:W3CDTF">2020-11-20T10:19:00Z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0x0101000781432F2760054EA37916501946652F</vt:lpwstr>
  </property>
</Properties>
</file>