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3F0E9CBF" w:rsidR="00C17F2A" w:rsidRDefault="00D66C44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Wednesday 25</w:t>
      </w:r>
      <w:r w:rsidRPr="00D66C44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226DB8">
        <w:rPr>
          <w:rFonts w:asciiTheme="majorHAnsi" w:eastAsiaTheme="majorEastAsia" w:hAnsiTheme="majorHAnsi" w:cstheme="majorBidi"/>
          <w:color w:val="000000" w:themeColor="text1"/>
        </w:rPr>
        <w:t>November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5F5C9014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8C6CF6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6536FB">
        <w:rPr>
          <w:rFonts w:asciiTheme="majorHAnsi" w:eastAsiaTheme="majorEastAsia" w:hAnsiTheme="majorHAnsi" w:cstheme="majorBidi"/>
          <w:color w:val="000000" w:themeColor="text1"/>
        </w:rPr>
        <w:t>of 4 Turing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6F2E45C0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6536FB">
        <w:rPr>
          <w:rFonts w:asciiTheme="majorHAnsi" w:eastAsiaTheme="majorEastAsia" w:hAnsiTheme="majorHAnsi" w:cstheme="majorBidi"/>
          <w:b/>
          <w:bCs/>
          <w:color w:val="000000" w:themeColor="text1"/>
        </w:rPr>
        <w:t>Tuesday 15</w:t>
      </w:r>
      <w:r w:rsidR="006536FB" w:rsidRPr="006536FB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6536FB">
        <w:rPr>
          <w:rFonts w:asciiTheme="majorHAnsi" w:eastAsiaTheme="majorEastAsia" w:hAnsiTheme="majorHAnsi" w:cstheme="majorBidi"/>
          <w:b/>
          <w:bCs/>
          <w:color w:val="000000" w:themeColor="text1"/>
        </w:rPr>
        <w:t>Wednesday 16</w:t>
      </w:r>
      <w:r w:rsidR="006536FB" w:rsidRPr="006536FB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Decembe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>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4E574FFD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F43A30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3547EB66" w:rsidR="00C17F2A" w:rsidRDefault="008C6CF6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School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will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provide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your child with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paper-based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learning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and we will also contact you about remote learning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. If you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do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E3A91">
        <w:rPr>
          <w:rFonts w:asciiTheme="majorHAnsi" w:eastAsiaTheme="majorEastAsia" w:hAnsiTheme="majorHAnsi" w:cstheme="majorBidi"/>
          <w:color w:val="000000" w:themeColor="text1"/>
        </w:rPr>
        <w:t>not receive this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, please contact the main school office. If you are eligible for Free School Meals 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>we will arrange for food vouchers to be sent to you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s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>t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absent, please also contact the main school office.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117F2888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F43A30">
        <w:rPr>
          <w:rFonts w:asciiTheme="majorHAnsi" w:eastAsiaTheme="majorEastAsia" w:hAnsiTheme="majorHAnsi" w:cstheme="majorBidi"/>
          <w:b/>
          <w:bCs/>
        </w:rPr>
        <w:t>Wednesday 16</w:t>
      </w:r>
      <w:r w:rsidR="00F43A30" w:rsidRPr="00F43A30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bookmarkStart w:id="0" w:name="_GoBack"/>
      <w:bookmarkEnd w:id="0"/>
      <w:r w:rsidR="00391018" w:rsidRPr="00391018">
        <w:rPr>
          <w:rFonts w:asciiTheme="majorHAnsi" w:eastAsiaTheme="majorEastAsia" w:hAnsiTheme="majorHAnsi" w:cstheme="majorBidi"/>
          <w:b/>
          <w:bCs/>
        </w:rPr>
        <w:t xml:space="preserve"> December 2020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proofErr w:type="spellStart"/>
      <w:r>
        <w:rPr>
          <w:rFonts w:asciiTheme="majorHAnsi" w:eastAsiaTheme="majorEastAsia" w:hAnsiTheme="majorHAnsi" w:cstheme="majorBidi"/>
          <w:lang w:val="en-US"/>
        </w:rPr>
        <w:t>Mr</w:t>
      </w:r>
      <w:proofErr w:type="spellEnd"/>
      <w:r>
        <w:rPr>
          <w:rFonts w:asciiTheme="majorHAnsi" w:eastAsiaTheme="majorEastAsia" w:hAnsiTheme="majorHAnsi" w:cstheme="majorBidi"/>
          <w:lang w:val="en-US"/>
        </w:rPr>
        <w:t xml:space="preserve">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F0E1" w14:textId="77777777" w:rsidR="00AE65BA" w:rsidRDefault="00AE65BA" w:rsidP="00DA553B">
      <w:r>
        <w:separator/>
      </w:r>
    </w:p>
  </w:endnote>
  <w:endnote w:type="continuationSeparator" w:id="0">
    <w:p w14:paraId="573382EC" w14:textId="77777777" w:rsidR="00AE65BA" w:rsidRDefault="00AE65BA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 xml:space="preserve">Assistant Principals: Mrs V </w:t>
    </w:r>
    <w:proofErr w:type="spellStart"/>
    <w:r>
      <w:rPr>
        <w:color w:val="002060"/>
      </w:rPr>
      <w:t>Helliar</w:t>
    </w:r>
    <w:proofErr w:type="spellEnd"/>
    <w:r>
      <w:rPr>
        <w:color w:val="002060"/>
      </w:rPr>
      <w:t>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52C8" w14:textId="77777777" w:rsidR="00AE65BA" w:rsidRDefault="00AE65BA" w:rsidP="00DA553B">
      <w:r>
        <w:separator/>
      </w:r>
    </w:p>
  </w:footnote>
  <w:footnote w:type="continuationSeparator" w:id="0">
    <w:p w14:paraId="12CEAE59" w14:textId="77777777" w:rsidR="00AE65BA" w:rsidRDefault="00AE65BA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15pt;height:112.8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90664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60440E"/>
    <w:rsid w:val="006536FB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15614"/>
    <w:rsid w:val="00825C29"/>
    <w:rsid w:val="00860474"/>
    <w:rsid w:val="00871CE3"/>
    <w:rsid w:val="00872952"/>
    <w:rsid w:val="008916D8"/>
    <w:rsid w:val="008A0632"/>
    <w:rsid w:val="008B0A01"/>
    <w:rsid w:val="008C6CF6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65BA"/>
    <w:rsid w:val="00B010AE"/>
    <w:rsid w:val="00B020C3"/>
    <w:rsid w:val="00B04C5B"/>
    <w:rsid w:val="00B070E6"/>
    <w:rsid w:val="00B14DFB"/>
    <w:rsid w:val="00B21641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A481E"/>
    <w:rsid w:val="00CB2F07"/>
    <w:rsid w:val="00CC31B8"/>
    <w:rsid w:val="00CD2BBA"/>
    <w:rsid w:val="00CD3E98"/>
    <w:rsid w:val="00CF72D2"/>
    <w:rsid w:val="00D30475"/>
    <w:rsid w:val="00D45CD0"/>
    <w:rsid w:val="00D56195"/>
    <w:rsid w:val="00D66C44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4257"/>
    <w:rsid w:val="00F43A30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14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C6FC-AEC7-45D9-8CBD-B91506F6D1C5}">
  <ds:schemaRefs>
    <ds:schemaRef ds:uri="http://schemas.microsoft.com/office/infopath/2007/PartnerControls"/>
    <ds:schemaRef ds:uri="89c01fbb-e126-400b-8636-20a341c8a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9a9ea7-1dd8-4d32-90be-8b8df952a13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C008D6C8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3</cp:revision>
  <cp:lastPrinted>2020-11-30T10:10:00Z</cp:lastPrinted>
  <dcterms:created xsi:type="dcterms:W3CDTF">2020-12-02T14:23:00Z</dcterms:created>
  <dcterms:modified xsi:type="dcterms:W3CDTF">2020-12-02T14:37:00Z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