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7BBA" w14:textId="02CC564B" w:rsidR="00346342" w:rsidRDefault="00346342" w:rsidP="00346342">
      <w:pPr>
        <w:jc w:val="right"/>
      </w:pPr>
      <w:bookmarkStart w:id="0" w:name="_Hlk57981654"/>
    </w:p>
    <w:p w14:paraId="7417359D" w14:textId="187ED80A" w:rsidR="00346342" w:rsidRDefault="00346342" w:rsidP="00346342">
      <w:pPr>
        <w:jc w:val="right"/>
      </w:pPr>
    </w:p>
    <w:p w14:paraId="5532AF01" w14:textId="77777777" w:rsidR="00346342" w:rsidRDefault="00346342" w:rsidP="00346342">
      <w:pPr>
        <w:jc w:val="right"/>
        <w:rPr>
          <w:rFonts w:asciiTheme="majorHAnsi" w:eastAsiaTheme="majorEastAsia" w:hAnsiTheme="majorHAnsi" w:cstheme="majorBidi"/>
        </w:rPr>
      </w:pPr>
    </w:p>
    <w:p w14:paraId="114B7AC5" w14:textId="77777777" w:rsidR="00346342" w:rsidRPr="001220C5" w:rsidRDefault="00346342" w:rsidP="00346342">
      <w:pPr>
        <w:jc w:val="right"/>
        <w:rPr>
          <w:rFonts w:asciiTheme="majorHAnsi" w:eastAsiaTheme="majorEastAsia" w:hAnsiTheme="majorHAnsi" w:cstheme="majorBidi"/>
          <w:color w:val="000000" w:themeColor="text1"/>
        </w:rPr>
      </w:pPr>
      <w:r>
        <w:t>Friday 4</w:t>
      </w:r>
      <w:proofErr w:type="gramStart"/>
      <w:r w:rsidRPr="001220C5">
        <w:rPr>
          <w:vertAlign w:val="superscript"/>
        </w:rPr>
        <w:t>th</w:t>
      </w:r>
      <w:r>
        <w:t xml:space="preserve">  December</w:t>
      </w:r>
      <w:proofErr w:type="gramEnd"/>
      <w:r>
        <w:t xml:space="preserve"> 2020</w:t>
      </w:r>
    </w:p>
    <w:p w14:paraId="17B1A199" w14:textId="77777777" w:rsidR="00346342" w:rsidRDefault="00346342" w:rsidP="00346342">
      <w:pPr>
        <w:rPr>
          <w:rFonts w:asciiTheme="majorHAnsi" w:eastAsiaTheme="majorEastAsia" w:hAnsiTheme="majorHAnsi" w:cstheme="majorBidi"/>
          <w:color w:val="000000" w:themeColor="text1"/>
        </w:rPr>
      </w:pPr>
    </w:p>
    <w:p w14:paraId="14912FBE" w14:textId="77777777" w:rsidR="00346342" w:rsidRDefault="00346342" w:rsidP="00346342">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Pr>
          <w:rFonts w:asciiTheme="majorHAnsi" w:eastAsiaTheme="majorEastAsia" w:hAnsiTheme="majorHAnsi" w:cstheme="majorBidi"/>
          <w:color w:val="000000" w:themeColor="text1"/>
        </w:rPr>
        <w:t>,</w:t>
      </w:r>
    </w:p>
    <w:p w14:paraId="20E1589A" w14:textId="77777777" w:rsidR="00346342" w:rsidRDefault="00346342" w:rsidP="00346342">
      <w:pPr>
        <w:rPr>
          <w:rFonts w:asciiTheme="majorHAnsi" w:eastAsiaTheme="majorEastAsia" w:hAnsiTheme="majorHAnsi" w:cstheme="majorBidi"/>
          <w:color w:val="000000" w:themeColor="text1"/>
        </w:rPr>
      </w:pPr>
    </w:p>
    <w:p w14:paraId="3F22142C" w14:textId="77777777" w:rsidR="00346342" w:rsidRDefault="00346342" w:rsidP="00346342">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From Monday 7</w:t>
      </w:r>
      <w:r w:rsidRPr="00F0048D">
        <w:rPr>
          <w:rFonts w:asciiTheme="majorHAnsi" w:eastAsiaTheme="majorEastAsia" w:hAnsiTheme="majorHAnsi" w:cstheme="majorBidi"/>
          <w:color w:val="000000" w:themeColor="text1"/>
          <w:vertAlign w:val="superscript"/>
        </w:rPr>
        <w:t>th</w:t>
      </w:r>
      <w:r>
        <w:rPr>
          <w:rFonts w:asciiTheme="majorHAnsi" w:eastAsiaTheme="majorEastAsia" w:hAnsiTheme="majorHAnsi" w:cstheme="majorBidi"/>
          <w:color w:val="000000" w:themeColor="text1"/>
        </w:rPr>
        <w:t xml:space="preserve"> December, I will be calling your children using Microsoft Teams every day to check in with them.  </w:t>
      </w:r>
    </w:p>
    <w:p w14:paraId="7BB603BE" w14:textId="77777777" w:rsidR="00346342" w:rsidRDefault="00346342" w:rsidP="00346342">
      <w:pPr>
        <w:rPr>
          <w:rFonts w:asciiTheme="majorHAnsi" w:eastAsiaTheme="majorEastAsia" w:hAnsiTheme="majorHAnsi" w:cstheme="majorBidi"/>
          <w:color w:val="000000" w:themeColor="text1"/>
        </w:rPr>
      </w:pPr>
    </w:p>
    <w:p w14:paraId="0010D7DA" w14:textId="196CBDB2" w:rsidR="00346342" w:rsidRDefault="00346342" w:rsidP="00346342">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These sessions will include reading with your child and answering any questions they may have about the work provided for them. Please make sure that they have their home pack learning with them.</w:t>
      </w:r>
    </w:p>
    <w:p w14:paraId="213579C0" w14:textId="77777777" w:rsidR="00346342" w:rsidRDefault="00346342" w:rsidP="00346342">
      <w:pPr>
        <w:rPr>
          <w:rFonts w:asciiTheme="majorHAnsi" w:eastAsiaTheme="majorEastAsia" w:hAnsiTheme="majorHAnsi" w:cstheme="majorBidi"/>
          <w:color w:val="000000" w:themeColor="text1"/>
        </w:rPr>
      </w:pPr>
    </w:p>
    <w:p w14:paraId="1B8C6D08" w14:textId="77777777" w:rsidR="00346342" w:rsidRDefault="00346342" w:rsidP="00346342">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The timetable is set as this:</w:t>
      </w:r>
    </w:p>
    <w:p w14:paraId="753F8872" w14:textId="77777777" w:rsidR="00346342" w:rsidRDefault="00346342" w:rsidP="00346342">
      <w:pPr>
        <w:rPr>
          <w:rFonts w:asciiTheme="majorHAnsi" w:eastAsiaTheme="majorEastAsia" w:hAnsiTheme="majorHAnsi" w:cstheme="majorBidi"/>
          <w:color w:val="000000" w:themeColor="text1"/>
        </w:rPr>
      </w:pPr>
    </w:p>
    <w:tbl>
      <w:tblPr>
        <w:tblStyle w:val="TableGrid"/>
        <w:tblW w:w="0" w:type="auto"/>
        <w:tblLook w:val="04A0" w:firstRow="1" w:lastRow="0" w:firstColumn="1" w:lastColumn="0" w:noHBand="0" w:noVBand="1"/>
      </w:tblPr>
      <w:tblGrid>
        <w:gridCol w:w="914"/>
        <w:gridCol w:w="1014"/>
        <w:gridCol w:w="923"/>
        <w:gridCol w:w="925"/>
        <w:gridCol w:w="924"/>
        <w:gridCol w:w="917"/>
        <w:gridCol w:w="917"/>
        <w:gridCol w:w="913"/>
        <w:gridCol w:w="923"/>
        <w:gridCol w:w="921"/>
        <w:gridCol w:w="929"/>
      </w:tblGrid>
      <w:tr w:rsidR="00346342" w14:paraId="089AAE9F" w14:textId="77777777" w:rsidTr="00B92606">
        <w:tc>
          <w:tcPr>
            <w:tcW w:w="929" w:type="dxa"/>
          </w:tcPr>
          <w:p w14:paraId="216274A1"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9:15 – 9:35  </w:t>
            </w:r>
          </w:p>
          <w:p w14:paraId="5920F7AA" w14:textId="77777777" w:rsidR="00346342" w:rsidRDefault="00346342" w:rsidP="00B92606">
            <w:pPr>
              <w:rPr>
                <w:rFonts w:asciiTheme="majorHAnsi" w:eastAsiaTheme="majorEastAsia" w:hAnsiTheme="majorHAnsi" w:cstheme="majorBidi"/>
                <w:color w:val="000000" w:themeColor="text1"/>
              </w:rPr>
            </w:pPr>
          </w:p>
        </w:tc>
        <w:tc>
          <w:tcPr>
            <w:tcW w:w="929" w:type="dxa"/>
          </w:tcPr>
          <w:p w14:paraId="60CA10EB"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9:40 – 10:00   </w:t>
            </w:r>
          </w:p>
        </w:tc>
        <w:tc>
          <w:tcPr>
            <w:tcW w:w="929" w:type="dxa"/>
          </w:tcPr>
          <w:p w14:paraId="42F7F13F"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10:05 – 10:25   </w:t>
            </w:r>
          </w:p>
          <w:p w14:paraId="3CEECA9D" w14:textId="77777777" w:rsidR="00346342" w:rsidRDefault="00346342" w:rsidP="00B92606">
            <w:pPr>
              <w:rPr>
                <w:rFonts w:asciiTheme="majorHAnsi" w:eastAsiaTheme="majorEastAsia" w:hAnsiTheme="majorHAnsi" w:cstheme="majorBidi"/>
                <w:color w:val="000000" w:themeColor="text1"/>
              </w:rPr>
            </w:pPr>
          </w:p>
        </w:tc>
        <w:tc>
          <w:tcPr>
            <w:tcW w:w="929" w:type="dxa"/>
          </w:tcPr>
          <w:p w14:paraId="2FDFC2E0"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10:30 – 10:50   </w:t>
            </w:r>
          </w:p>
          <w:p w14:paraId="3643DD0C" w14:textId="77777777" w:rsidR="00346342" w:rsidRDefault="00346342" w:rsidP="00B92606">
            <w:pPr>
              <w:rPr>
                <w:rFonts w:asciiTheme="majorHAnsi" w:eastAsiaTheme="majorEastAsia" w:hAnsiTheme="majorHAnsi" w:cstheme="majorBidi"/>
                <w:color w:val="000000" w:themeColor="text1"/>
              </w:rPr>
            </w:pPr>
          </w:p>
        </w:tc>
        <w:tc>
          <w:tcPr>
            <w:tcW w:w="929" w:type="dxa"/>
          </w:tcPr>
          <w:p w14:paraId="6483EEBF"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11:05 – 11:25</w:t>
            </w:r>
          </w:p>
          <w:p w14:paraId="346B09FA" w14:textId="77777777" w:rsidR="00346342" w:rsidRDefault="00346342" w:rsidP="00B92606">
            <w:pPr>
              <w:rPr>
                <w:rFonts w:asciiTheme="majorHAnsi" w:eastAsiaTheme="majorEastAsia" w:hAnsiTheme="majorHAnsi" w:cstheme="majorBidi"/>
                <w:color w:val="000000" w:themeColor="text1"/>
              </w:rPr>
            </w:pPr>
          </w:p>
        </w:tc>
        <w:tc>
          <w:tcPr>
            <w:tcW w:w="929" w:type="dxa"/>
          </w:tcPr>
          <w:p w14:paraId="096A8794"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11:30 11:50</w:t>
            </w:r>
          </w:p>
          <w:p w14:paraId="56DFDE61" w14:textId="77777777" w:rsidR="00346342" w:rsidRDefault="00346342" w:rsidP="00B92606">
            <w:pPr>
              <w:rPr>
                <w:rFonts w:asciiTheme="majorHAnsi" w:eastAsiaTheme="majorEastAsia" w:hAnsiTheme="majorHAnsi" w:cstheme="majorBidi"/>
                <w:color w:val="000000" w:themeColor="text1"/>
              </w:rPr>
            </w:pPr>
          </w:p>
        </w:tc>
        <w:tc>
          <w:tcPr>
            <w:tcW w:w="929" w:type="dxa"/>
          </w:tcPr>
          <w:p w14:paraId="6563101E"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11:50 – 12:10</w:t>
            </w:r>
          </w:p>
          <w:p w14:paraId="246E49C8" w14:textId="77777777" w:rsidR="00346342" w:rsidRDefault="00346342" w:rsidP="00B92606">
            <w:pPr>
              <w:rPr>
                <w:rFonts w:asciiTheme="majorHAnsi" w:eastAsiaTheme="majorEastAsia" w:hAnsiTheme="majorHAnsi" w:cstheme="majorBidi"/>
                <w:color w:val="000000" w:themeColor="text1"/>
              </w:rPr>
            </w:pPr>
          </w:p>
        </w:tc>
        <w:tc>
          <w:tcPr>
            <w:tcW w:w="929" w:type="dxa"/>
          </w:tcPr>
          <w:p w14:paraId="3611534D"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1:00 – 1:15</w:t>
            </w:r>
          </w:p>
          <w:p w14:paraId="51B57C0D" w14:textId="77777777" w:rsidR="00346342" w:rsidRDefault="00346342" w:rsidP="00B92606">
            <w:pPr>
              <w:rPr>
                <w:rFonts w:asciiTheme="majorHAnsi" w:eastAsiaTheme="majorEastAsia" w:hAnsiTheme="majorHAnsi" w:cstheme="majorBidi"/>
                <w:color w:val="000000" w:themeColor="text1"/>
              </w:rPr>
            </w:pPr>
          </w:p>
        </w:tc>
        <w:tc>
          <w:tcPr>
            <w:tcW w:w="929" w:type="dxa"/>
          </w:tcPr>
          <w:p w14:paraId="3A64D8B6"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1:20 – 1:35</w:t>
            </w:r>
          </w:p>
          <w:p w14:paraId="49DA9DBA" w14:textId="77777777" w:rsidR="00346342" w:rsidRDefault="00346342" w:rsidP="00B92606">
            <w:pPr>
              <w:rPr>
                <w:rFonts w:asciiTheme="majorHAnsi" w:eastAsiaTheme="majorEastAsia" w:hAnsiTheme="majorHAnsi" w:cstheme="majorBidi"/>
                <w:color w:val="000000" w:themeColor="text1"/>
              </w:rPr>
            </w:pPr>
          </w:p>
        </w:tc>
        <w:tc>
          <w:tcPr>
            <w:tcW w:w="929" w:type="dxa"/>
          </w:tcPr>
          <w:p w14:paraId="62E1B9B7"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1:40 – 1:55</w:t>
            </w:r>
          </w:p>
          <w:p w14:paraId="089E96D2" w14:textId="77777777" w:rsidR="00346342" w:rsidRDefault="00346342" w:rsidP="00B92606">
            <w:pPr>
              <w:rPr>
                <w:rFonts w:asciiTheme="majorHAnsi" w:eastAsiaTheme="majorEastAsia" w:hAnsiTheme="majorHAnsi" w:cstheme="majorBidi"/>
                <w:color w:val="000000" w:themeColor="text1"/>
              </w:rPr>
            </w:pPr>
          </w:p>
        </w:tc>
        <w:tc>
          <w:tcPr>
            <w:tcW w:w="930" w:type="dxa"/>
          </w:tcPr>
          <w:p w14:paraId="470CBB00"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2:00 – 2:15</w:t>
            </w:r>
          </w:p>
          <w:p w14:paraId="4E6EB821" w14:textId="77777777" w:rsidR="00346342" w:rsidRDefault="00346342" w:rsidP="00B92606">
            <w:pPr>
              <w:rPr>
                <w:rFonts w:asciiTheme="majorHAnsi" w:eastAsiaTheme="majorEastAsia" w:hAnsiTheme="majorHAnsi" w:cstheme="majorBidi"/>
                <w:color w:val="000000" w:themeColor="text1"/>
              </w:rPr>
            </w:pPr>
          </w:p>
        </w:tc>
      </w:tr>
      <w:tr w:rsidR="00346342" w14:paraId="40CCEEC6" w14:textId="77777777" w:rsidTr="00B92606">
        <w:tc>
          <w:tcPr>
            <w:tcW w:w="929" w:type="dxa"/>
          </w:tcPr>
          <w:p w14:paraId="3129BB11"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Hajra</w:t>
            </w:r>
          </w:p>
        </w:tc>
        <w:tc>
          <w:tcPr>
            <w:tcW w:w="929" w:type="dxa"/>
          </w:tcPr>
          <w:p w14:paraId="28FA4296"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Yasmeen</w:t>
            </w:r>
          </w:p>
          <w:p w14:paraId="23D92BF1" w14:textId="77777777" w:rsidR="00346342" w:rsidRDefault="00346342" w:rsidP="00B92606">
            <w:pPr>
              <w:rPr>
                <w:rFonts w:asciiTheme="majorHAnsi" w:eastAsiaTheme="majorEastAsia" w:hAnsiTheme="majorHAnsi" w:cstheme="majorBidi"/>
                <w:color w:val="000000" w:themeColor="text1"/>
              </w:rPr>
            </w:pPr>
          </w:p>
        </w:tc>
        <w:tc>
          <w:tcPr>
            <w:tcW w:w="929" w:type="dxa"/>
          </w:tcPr>
          <w:p w14:paraId="5D777FE9"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Amalia</w:t>
            </w:r>
          </w:p>
        </w:tc>
        <w:tc>
          <w:tcPr>
            <w:tcW w:w="929" w:type="dxa"/>
          </w:tcPr>
          <w:p w14:paraId="4C72F2CC"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Salman</w:t>
            </w:r>
          </w:p>
        </w:tc>
        <w:tc>
          <w:tcPr>
            <w:tcW w:w="929" w:type="dxa"/>
          </w:tcPr>
          <w:p w14:paraId="70D95E30"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Marwa</w:t>
            </w:r>
          </w:p>
        </w:tc>
        <w:tc>
          <w:tcPr>
            <w:tcW w:w="929" w:type="dxa"/>
          </w:tcPr>
          <w:p w14:paraId="5DFF4EB9"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Lucas</w:t>
            </w:r>
          </w:p>
        </w:tc>
        <w:tc>
          <w:tcPr>
            <w:tcW w:w="929" w:type="dxa"/>
          </w:tcPr>
          <w:p w14:paraId="267BEFA4"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Leon</w:t>
            </w:r>
          </w:p>
        </w:tc>
        <w:tc>
          <w:tcPr>
            <w:tcW w:w="929" w:type="dxa"/>
          </w:tcPr>
          <w:p w14:paraId="7BA537A6"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Taim</w:t>
            </w:r>
          </w:p>
        </w:tc>
        <w:tc>
          <w:tcPr>
            <w:tcW w:w="929" w:type="dxa"/>
          </w:tcPr>
          <w:p w14:paraId="0C54C9AD"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Moosa</w:t>
            </w:r>
          </w:p>
        </w:tc>
        <w:tc>
          <w:tcPr>
            <w:tcW w:w="929" w:type="dxa"/>
          </w:tcPr>
          <w:p w14:paraId="2BC9BAC1"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Shelby </w:t>
            </w:r>
          </w:p>
        </w:tc>
        <w:tc>
          <w:tcPr>
            <w:tcW w:w="930" w:type="dxa"/>
          </w:tcPr>
          <w:p w14:paraId="750E4DD6" w14:textId="77777777" w:rsidR="00346342" w:rsidRDefault="00346342" w:rsidP="00B9260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Alleigha</w:t>
            </w:r>
            <w:bookmarkStart w:id="1" w:name="_GoBack"/>
            <w:bookmarkEnd w:id="1"/>
          </w:p>
        </w:tc>
      </w:tr>
    </w:tbl>
    <w:p w14:paraId="10F0E84A" w14:textId="77777777" w:rsidR="00346342" w:rsidRDefault="00346342" w:rsidP="00346342">
      <w:pPr>
        <w:rPr>
          <w:rFonts w:asciiTheme="majorHAnsi" w:eastAsiaTheme="majorEastAsia" w:hAnsiTheme="majorHAnsi" w:cstheme="majorBidi"/>
          <w:color w:val="000000" w:themeColor="text1"/>
        </w:rPr>
      </w:pPr>
    </w:p>
    <w:p w14:paraId="050C27DE" w14:textId="2BED6AD7" w:rsidR="00346342" w:rsidRDefault="00346342" w:rsidP="00346342">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All children must log in to Microsoft teams to access the call. Instructions for using Teams is on the next page.</w:t>
      </w:r>
    </w:p>
    <w:bookmarkEnd w:id="0"/>
    <w:p w14:paraId="3E621FFA" w14:textId="77777777" w:rsidR="00346342" w:rsidRDefault="00346342" w:rsidP="00346342">
      <w:pPr>
        <w:rPr>
          <w:rFonts w:asciiTheme="majorHAnsi" w:eastAsiaTheme="majorEastAsia" w:hAnsiTheme="majorHAnsi" w:cstheme="majorBidi"/>
        </w:rPr>
      </w:pPr>
    </w:p>
    <w:p w14:paraId="02236198" w14:textId="7DDE5176" w:rsidR="00346342" w:rsidRDefault="00346342" w:rsidP="00346342">
      <w:pPr>
        <w:rPr>
          <w:rFonts w:asciiTheme="majorHAnsi" w:eastAsiaTheme="majorEastAsia" w:hAnsiTheme="majorHAnsi" w:cstheme="majorBidi"/>
        </w:rPr>
      </w:pPr>
      <w:r>
        <w:rPr>
          <w:rFonts w:asciiTheme="majorHAnsi" w:eastAsiaTheme="majorEastAsia" w:hAnsiTheme="majorHAnsi" w:cstheme="majorBidi"/>
        </w:rPr>
        <w:t>I look forward to seeing your child on teams on Monday morning.</w:t>
      </w:r>
    </w:p>
    <w:p w14:paraId="2263C2B6" w14:textId="77777777" w:rsidR="00346342" w:rsidRDefault="00346342" w:rsidP="00346342">
      <w:pPr>
        <w:rPr>
          <w:rFonts w:asciiTheme="majorHAnsi" w:eastAsiaTheme="majorEastAsia" w:hAnsiTheme="majorHAnsi" w:cstheme="majorBidi"/>
        </w:rPr>
      </w:pPr>
    </w:p>
    <w:p w14:paraId="68318653" w14:textId="77777777" w:rsidR="00346342" w:rsidRDefault="00346342" w:rsidP="00346342">
      <w:pPr>
        <w:rPr>
          <w:rFonts w:asciiTheme="majorHAnsi" w:eastAsiaTheme="majorEastAsia" w:hAnsiTheme="majorHAnsi" w:cstheme="majorBidi"/>
        </w:rPr>
      </w:pPr>
    </w:p>
    <w:p w14:paraId="4EFB1690" w14:textId="77777777" w:rsidR="00346342" w:rsidRDefault="00346342" w:rsidP="00346342">
      <w:pPr>
        <w:rPr>
          <w:rFonts w:asciiTheme="majorHAnsi" w:eastAsiaTheme="majorEastAsia" w:hAnsiTheme="majorHAnsi" w:cstheme="majorBidi"/>
        </w:rPr>
      </w:pPr>
      <w:r>
        <w:rPr>
          <w:rFonts w:asciiTheme="majorHAnsi" w:eastAsiaTheme="majorEastAsia" w:hAnsiTheme="majorHAnsi" w:cstheme="majorBidi"/>
        </w:rPr>
        <w:t>Thank you,</w:t>
      </w:r>
    </w:p>
    <w:p w14:paraId="119D682F" w14:textId="77777777" w:rsidR="00346342" w:rsidRDefault="00346342" w:rsidP="00346342">
      <w:pPr>
        <w:rPr>
          <w:rFonts w:asciiTheme="majorHAnsi" w:eastAsiaTheme="majorEastAsia" w:hAnsiTheme="majorHAnsi" w:cstheme="majorBidi"/>
        </w:rPr>
      </w:pPr>
    </w:p>
    <w:p w14:paraId="5EB28CB1" w14:textId="5194A23D" w:rsidR="00346342" w:rsidRPr="00683E7B" w:rsidRDefault="00346342" w:rsidP="00346342">
      <w:pPr>
        <w:rPr>
          <w:rFonts w:asciiTheme="majorHAnsi" w:eastAsiaTheme="majorEastAsia" w:hAnsiTheme="majorHAnsi" w:cstheme="majorBidi"/>
        </w:rPr>
      </w:pPr>
      <w:r>
        <w:rPr>
          <w:rFonts w:asciiTheme="majorHAnsi" w:eastAsiaTheme="majorEastAsia" w:hAnsiTheme="majorHAnsi" w:cstheme="majorBidi"/>
        </w:rPr>
        <w:t>Miss McLellan</w:t>
      </w:r>
    </w:p>
    <w:p w14:paraId="6CF97921" w14:textId="77777777" w:rsidR="00346342" w:rsidRDefault="00346342">
      <w:pPr>
        <w:widowControl/>
        <w:autoSpaceDE/>
        <w:autoSpaceDN/>
        <w:spacing w:after="160" w:line="259" w:lineRule="auto"/>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br w:type="page"/>
      </w:r>
    </w:p>
    <w:p w14:paraId="1D3ED135" w14:textId="77777777" w:rsidR="00346342" w:rsidRDefault="00346342" w:rsidP="00C17F2A">
      <w:pPr>
        <w:rPr>
          <w:rFonts w:asciiTheme="majorHAnsi" w:eastAsiaTheme="majorEastAsia" w:hAnsiTheme="majorHAnsi" w:cstheme="majorBidi"/>
          <w:color w:val="000000" w:themeColor="text1"/>
        </w:rPr>
      </w:pPr>
    </w:p>
    <w:p w14:paraId="48269E87" w14:textId="77777777" w:rsidR="00346342" w:rsidRDefault="00346342" w:rsidP="00C17F2A">
      <w:pPr>
        <w:rPr>
          <w:rFonts w:asciiTheme="majorHAnsi" w:eastAsiaTheme="majorEastAsia" w:hAnsiTheme="majorHAnsi" w:cstheme="majorBidi"/>
          <w:color w:val="000000" w:themeColor="text1"/>
        </w:rPr>
      </w:pPr>
    </w:p>
    <w:p w14:paraId="69C9E5C8" w14:textId="77777777" w:rsidR="00346342" w:rsidRDefault="00346342" w:rsidP="00C17F2A">
      <w:pPr>
        <w:rPr>
          <w:rFonts w:asciiTheme="majorHAnsi" w:eastAsiaTheme="majorEastAsia" w:hAnsiTheme="majorHAnsi" w:cstheme="majorBidi"/>
          <w:color w:val="000000" w:themeColor="text1"/>
        </w:rPr>
      </w:pPr>
    </w:p>
    <w:p w14:paraId="7C28E737" w14:textId="0C9C7890" w:rsidR="004126CA"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To </w:t>
      </w:r>
      <w:r w:rsidR="006836A6">
        <w:rPr>
          <w:rFonts w:asciiTheme="majorHAnsi" w:eastAsiaTheme="majorEastAsia" w:hAnsiTheme="majorHAnsi" w:cstheme="majorBidi"/>
          <w:color w:val="000000" w:themeColor="text1"/>
        </w:rPr>
        <w:t>log in to Microsoft Teams, please</w:t>
      </w:r>
      <w:r>
        <w:rPr>
          <w:rFonts w:asciiTheme="majorHAnsi" w:eastAsiaTheme="majorEastAsia" w:hAnsiTheme="majorHAnsi" w:cstheme="majorBidi"/>
          <w:color w:val="000000" w:themeColor="text1"/>
        </w:rPr>
        <w:t xml:space="preserve"> follow the instructions</w:t>
      </w:r>
      <w:r w:rsidR="006836A6">
        <w:rPr>
          <w:rFonts w:asciiTheme="majorHAnsi" w:eastAsiaTheme="majorEastAsia" w:hAnsiTheme="majorHAnsi" w:cstheme="majorBidi"/>
          <w:color w:val="000000" w:themeColor="text1"/>
        </w:rPr>
        <w:t xml:space="preserve"> below</w:t>
      </w:r>
      <w:r>
        <w:rPr>
          <w:rFonts w:asciiTheme="majorHAnsi" w:eastAsiaTheme="majorEastAsia" w:hAnsiTheme="majorHAnsi" w:cstheme="majorBidi"/>
          <w:color w:val="000000" w:themeColor="text1"/>
        </w:rPr>
        <w:t>:</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6886541C" w:rsidR="008F4EF3" w:rsidRDefault="004126CA" w:rsidP="00C17F2A">
      <w:pPr>
        <w:rPr>
          <w:rFonts w:asciiTheme="majorHAnsi" w:eastAsiaTheme="majorEastAsia" w:hAnsiTheme="majorHAnsi" w:cstheme="majorBidi"/>
        </w:rPr>
      </w:pPr>
      <w:r>
        <w:rPr>
          <w:noProof/>
          <w:lang w:bidi="ar-SA"/>
        </w:rPr>
        <w:drawing>
          <wp:inline distT="0" distB="0" distL="0" distR="0" wp14:anchorId="0455A5D2" wp14:editId="2E8477E3">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34D7CA33" w:rsidR="008F4EF3" w:rsidRDefault="008F4EF3" w:rsidP="00C17F2A">
      <w:pPr>
        <w:rPr>
          <w:rFonts w:asciiTheme="majorHAnsi" w:eastAsiaTheme="majorEastAsia" w:hAnsiTheme="majorHAnsi" w:cstheme="majorBidi"/>
        </w:rPr>
      </w:pPr>
    </w:p>
    <w:p w14:paraId="5574E6E2" w14:textId="00CA5C93" w:rsidR="008F4EF3" w:rsidRDefault="008F4EF3" w:rsidP="00C17F2A">
      <w:pPr>
        <w:rPr>
          <w:rFonts w:asciiTheme="majorHAnsi" w:eastAsiaTheme="majorEastAsia" w:hAnsiTheme="majorHAnsi" w:cstheme="majorBidi"/>
        </w:rPr>
      </w:pPr>
    </w:p>
    <w:p w14:paraId="6E4E192A" w14:textId="28BE6765"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 xml:space="preserve">On the home page, click </w:t>
      </w:r>
      <w:r w:rsidR="006836A6">
        <w:rPr>
          <w:rFonts w:asciiTheme="majorHAnsi" w:eastAsiaTheme="majorEastAsia" w:hAnsiTheme="majorHAnsi" w:cstheme="majorBidi"/>
        </w:rPr>
        <w:t>sign</w:t>
      </w:r>
      <w:r>
        <w:rPr>
          <w:rFonts w:asciiTheme="majorHAnsi" w:eastAsiaTheme="majorEastAsia" w:hAnsiTheme="majorHAnsi" w:cstheme="majorBidi"/>
        </w:rPr>
        <w:t xml:space="preserve"> in.</w:t>
      </w:r>
    </w:p>
    <w:p w14:paraId="1E7B8E77" w14:textId="4BBB0EEE" w:rsidR="004126CA" w:rsidRDefault="004126CA" w:rsidP="004126CA">
      <w:pPr>
        <w:pStyle w:val="ListParagraph"/>
        <w:rPr>
          <w:rFonts w:asciiTheme="majorHAnsi" w:eastAsiaTheme="majorEastAsia" w:hAnsiTheme="majorHAnsi" w:cstheme="majorBidi"/>
        </w:rPr>
      </w:pPr>
      <w:r>
        <w:rPr>
          <w:noProof/>
          <w:lang w:bidi="ar-SA"/>
        </w:rPr>
        <w:drawing>
          <wp:inline distT="0" distB="0" distL="0" distR="0" wp14:anchorId="231F0E1A" wp14:editId="33E86697">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55C12C31" w:rsidR="004126CA" w:rsidRPr="001A700A" w:rsidRDefault="004126CA" w:rsidP="004126CA">
      <w:pPr>
        <w:pStyle w:val="ListParagraph"/>
        <w:rPr>
          <w:rFonts w:asciiTheme="majorHAnsi" w:eastAsiaTheme="majorEastAsia" w:hAnsiTheme="majorHAnsi" w:cstheme="majorBidi"/>
          <w:color w:val="00B050"/>
        </w:rPr>
      </w:pPr>
    </w:p>
    <w:p w14:paraId="3CDB1BB4" w14:textId="15430B49" w:rsidR="004126CA" w:rsidRPr="00346342"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type 16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I have shown mine as an example, so</w:t>
      </w:r>
      <w:r w:rsidR="006836A6">
        <w:rPr>
          <w:rFonts w:asciiTheme="majorHAnsi" w:eastAsiaTheme="majorEastAsia" w:hAnsiTheme="majorHAnsi" w:cstheme="majorBidi"/>
        </w:rPr>
        <w:t xml:space="preserve"> </w:t>
      </w:r>
      <w:r w:rsidR="001A700A" w:rsidRPr="001A700A">
        <w:rPr>
          <w:rFonts w:asciiTheme="majorHAnsi" w:eastAsiaTheme="majorEastAsia" w:hAnsiTheme="majorHAnsi" w:cstheme="majorBidi"/>
          <w:b/>
          <w:bCs/>
        </w:rPr>
        <w:t>1</w:t>
      </w:r>
      <w:r w:rsidR="006836A6">
        <w:rPr>
          <w:rFonts w:asciiTheme="majorHAnsi" w:eastAsiaTheme="majorEastAsia" w:hAnsiTheme="majorHAnsi" w:cstheme="majorBidi"/>
          <w:b/>
          <w:bCs/>
        </w:rPr>
        <w:t>7</w:t>
      </w:r>
      <w:r w:rsidR="001A700A">
        <w:rPr>
          <w:rFonts w:asciiTheme="majorHAnsi" w:eastAsiaTheme="majorEastAsia" w:hAnsiTheme="majorHAnsi" w:cstheme="majorBidi"/>
        </w:rPr>
        <w:t xml:space="preserve">, the first letter of my name </w:t>
      </w:r>
      <w:r w:rsidR="001A700A" w:rsidRPr="001A700A">
        <w:rPr>
          <w:rFonts w:asciiTheme="majorHAnsi" w:eastAsiaTheme="majorEastAsia" w:hAnsiTheme="majorHAnsi" w:cstheme="majorBidi"/>
          <w:b/>
          <w:bCs/>
        </w:rPr>
        <w:t xml:space="preserve">- </w:t>
      </w:r>
      <w:r w:rsidR="006836A6">
        <w:rPr>
          <w:rFonts w:asciiTheme="majorHAnsi" w:eastAsiaTheme="majorEastAsia" w:hAnsiTheme="majorHAnsi" w:cstheme="majorBidi"/>
          <w:b/>
          <w:bCs/>
        </w:rPr>
        <w:t>M</w:t>
      </w:r>
      <w:r w:rsidR="001A700A">
        <w:rPr>
          <w:rFonts w:asciiTheme="majorHAnsi" w:eastAsiaTheme="majorEastAsia" w:hAnsiTheme="majorHAnsi" w:cstheme="majorBidi"/>
        </w:rPr>
        <w:t xml:space="preserve"> and then my surname </w:t>
      </w:r>
      <w:r w:rsidR="006836A6">
        <w:rPr>
          <w:rFonts w:asciiTheme="majorHAnsi" w:eastAsiaTheme="majorEastAsia" w:hAnsiTheme="majorHAnsi" w:cstheme="majorBidi"/>
          <w:b/>
          <w:bCs/>
        </w:rPr>
        <w:t>Foreman</w:t>
      </w:r>
      <w:r w:rsidR="001A700A">
        <w:rPr>
          <w:rFonts w:asciiTheme="majorHAnsi" w:eastAsiaTheme="majorEastAsia" w:hAnsiTheme="majorHAnsi" w:cstheme="majorBidi"/>
        </w:rPr>
        <w:t xml:space="preserve"> followed by </w:t>
      </w:r>
      <w:r w:rsidR="001A700A" w:rsidRPr="001A700A">
        <w:rPr>
          <w:rFonts w:asciiTheme="majorHAnsi" w:eastAsiaTheme="majorEastAsia" w:hAnsiTheme="majorHAnsi" w:cstheme="majorBidi"/>
          <w:b/>
          <w:bCs/>
        </w:rPr>
        <w:t>@rpa.bfet.uk</w:t>
      </w:r>
      <w:r w:rsidR="006836A6" w:rsidRPr="006836A6">
        <w:rPr>
          <w:noProof/>
        </w:rPr>
        <w:t xml:space="preserve"> </w:t>
      </w:r>
    </w:p>
    <w:p w14:paraId="065F12BC" w14:textId="29FEFBBD" w:rsidR="00346342" w:rsidRDefault="00346342" w:rsidP="00346342">
      <w:pPr>
        <w:rPr>
          <w:rFonts w:asciiTheme="majorHAnsi" w:eastAsiaTheme="majorEastAsia" w:hAnsiTheme="majorHAnsi" w:cstheme="majorBidi"/>
        </w:rPr>
      </w:pPr>
    </w:p>
    <w:p w14:paraId="017960BF" w14:textId="59E495F2" w:rsidR="00346342" w:rsidRDefault="00346342" w:rsidP="00346342">
      <w:pPr>
        <w:rPr>
          <w:rFonts w:asciiTheme="majorHAnsi" w:eastAsiaTheme="majorEastAsia" w:hAnsiTheme="majorHAnsi" w:cstheme="majorBidi"/>
        </w:rPr>
      </w:pPr>
    </w:p>
    <w:p w14:paraId="7D8F30B7" w14:textId="5A92DA13" w:rsidR="00346342" w:rsidRDefault="00346342" w:rsidP="00346342">
      <w:pPr>
        <w:rPr>
          <w:rFonts w:asciiTheme="majorHAnsi" w:eastAsiaTheme="majorEastAsia" w:hAnsiTheme="majorHAnsi" w:cstheme="majorBidi"/>
        </w:rPr>
      </w:pPr>
      <w:r>
        <w:rPr>
          <w:noProof/>
          <w:lang w:bidi="ar-SA"/>
        </w:rPr>
        <w:drawing>
          <wp:anchor distT="0" distB="0" distL="114300" distR="114300" simplePos="0" relativeHeight="251658240" behindDoc="1" locked="0" layoutInCell="1" allowOverlap="1" wp14:anchorId="64DD8D41" wp14:editId="39A8E5E1">
            <wp:simplePos x="0" y="0"/>
            <wp:positionH relativeFrom="column">
              <wp:posOffset>717550</wp:posOffset>
            </wp:positionH>
            <wp:positionV relativeFrom="page">
              <wp:posOffset>5305425</wp:posOffset>
            </wp:positionV>
            <wp:extent cx="1800225" cy="1522730"/>
            <wp:effectExtent l="0" t="0" r="9525" b="1270"/>
            <wp:wrapTight wrapText="bothSides">
              <wp:wrapPolygon edited="0">
                <wp:start x="0" y="0"/>
                <wp:lineTo x="0" y="21348"/>
                <wp:lineTo x="21486" y="21348"/>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2405" t="32336" r="37096" b="21766"/>
                    <a:stretch/>
                  </pic:blipFill>
                  <pic:spPr bwMode="auto">
                    <a:xfrm>
                      <a:off x="0" y="0"/>
                      <a:ext cx="1800225" cy="1522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FA7E" w14:textId="400E7D47" w:rsidR="00346342" w:rsidRDefault="00346342" w:rsidP="00346342">
      <w:pPr>
        <w:rPr>
          <w:rFonts w:asciiTheme="majorHAnsi" w:eastAsiaTheme="majorEastAsia" w:hAnsiTheme="majorHAnsi" w:cstheme="majorBidi"/>
        </w:rPr>
      </w:pPr>
    </w:p>
    <w:p w14:paraId="06E8EDE7" w14:textId="77777777" w:rsidR="00346342" w:rsidRPr="00346342" w:rsidRDefault="00346342" w:rsidP="00346342">
      <w:pPr>
        <w:rPr>
          <w:rFonts w:asciiTheme="majorHAnsi" w:eastAsiaTheme="majorEastAsia" w:hAnsiTheme="majorHAnsi" w:cstheme="majorBidi"/>
        </w:rPr>
      </w:pPr>
    </w:p>
    <w:p w14:paraId="5E140621" w14:textId="1FF9471B" w:rsidR="004126CA" w:rsidRDefault="004126CA" w:rsidP="004126CA">
      <w:pPr>
        <w:pStyle w:val="ListParagraph"/>
        <w:rPr>
          <w:rFonts w:asciiTheme="majorHAnsi" w:eastAsiaTheme="majorEastAsia" w:hAnsiTheme="majorHAnsi" w:cstheme="majorBidi"/>
        </w:rPr>
      </w:pPr>
    </w:p>
    <w:p w14:paraId="4C67F60B" w14:textId="77777777" w:rsidR="00346342" w:rsidRDefault="00346342" w:rsidP="00346342">
      <w:pPr>
        <w:ind w:left="360"/>
        <w:rPr>
          <w:rFonts w:asciiTheme="majorHAnsi" w:eastAsiaTheme="majorEastAsia" w:hAnsiTheme="majorHAnsi" w:cstheme="majorBidi"/>
        </w:rPr>
      </w:pPr>
    </w:p>
    <w:p w14:paraId="60DF1183" w14:textId="77777777" w:rsidR="00346342" w:rsidRDefault="00346342" w:rsidP="00346342">
      <w:pPr>
        <w:ind w:left="360"/>
        <w:rPr>
          <w:rFonts w:asciiTheme="majorHAnsi" w:eastAsiaTheme="majorEastAsia" w:hAnsiTheme="majorHAnsi" w:cstheme="majorBidi"/>
        </w:rPr>
      </w:pPr>
    </w:p>
    <w:p w14:paraId="3991EAF5" w14:textId="77777777" w:rsidR="00346342" w:rsidRDefault="00346342" w:rsidP="00346342">
      <w:pPr>
        <w:ind w:left="360"/>
        <w:rPr>
          <w:rFonts w:asciiTheme="majorHAnsi" w:eastAsiaTheme="majorEastAsia" w:hAnsiTheme="majorHAnsi" w:cstheme="majorBidi"/>
        </w:rPr>
      </w:pPr>
    </w:p>
    <w:p w14:paraId="583AD8A9" w14:textId="77777777" w:rsidR="00346342" w:rsidRDefault="00346342" w:rsidP="00346342">
      <w:pPr>
        <w:ind w:left="360"/>
        <w:rPr>
          <w:rFonts w:asciiTheme="majorHAnsi" w:eastAsiaTheme="majorEastAsia" w:hAnsiTheme="majorHAnsi" w:cstheme="majorBidi"/>
        </w:rPr>
      </w:pPr>
    </w:p>
    <w:p w14:paraId="0441E9F8" w14:textId="77777777" w:rsidR="00346342" w:rsidRDefault="00346342" w:rsidP="00346342">
      <w:pPr>
        <w:ind w:left="360"/>
        <w:rPr>
          <w:rFonts w:asciiTheme="majorHAnsi" w:eastAsiaTheme="majorEastAsia" w:hAnsiTheme="majorHAnsi" w:cstheme="majorBidi"/>
        </w:rPr>
      </w:pPr>
    </w:p>
    <w:p w14:paraId="3F0D6A2A" w14:textId="5E7A3703" w:rsidR="00F6123F" w:rsidRPr="00346342" w:rsidRDefault="00F6123F" w:rsidP="00346342">
      <w:pPr>
        <w:pStyle w:val="ListParagraph"/>
        <w:numPr>
          <w:ilvl w:val="0"/>
          <w:numId w:val="13"/>
        </w:numPr>
        <w:rPr>
          <w:rFonts w:asciiTheme="majorHAnsi" w:eastAsiaTheme="majorEastAsia" w:hAnsiTheme="majorHAnsi" w:cstheme="majorBidi"/>
        </w:rPr>
      </w:pPr>
      <w:r w:rsidRPr="00346342">
        <w:rPr>
          <w:rFonts w:asciiTheme="majorHAnsi" w:eastAsiaTheme="majorEastAsia" w:hAnsiTheme="majorHAnsi" w:cstheme="majorBidi"/>
        </w:rPr>
        <w:t>You will be asked to enter the password which is:</w:t>
      </w:r>
      <w:r w:rsidRPr="00346342">
        <w:rPr>
          <w:rFonts w:asciiTheme="majorHAnsi" w:eastAsiaTheme="majorEastAsia" w:hAnsiTheme="majorHAnsi" w:cstheme="majorBidi"/>
          <w:b/>
          <w:bCs/>
        </w:rPr>
        <w:t xml:space="preserve"> Rushbrook1</w:t>
      </w:r>
    </w:p>
    <w:p w14:paraId="23C86A69" w14:textId="0E1BC64B" w:rsidR="006836A6" w:rsidRDefault="006836A6" w:rsidP="00F6123F">
      <w:pPr>
        <w:rPr>
          <w:rFonts w:asciiTheme="majorHAnsi" w:eastAsiaTheme="majorEastAsia" w:hAnsiTheme="majorHAnsi" w:cstheme="majorBidi"/>
        </w:rPr>
      </w:pPr>
    </w:p>
    <w:p w14:paraId="55394846" w14:textId="77777777" w:rsidR="006836A6" w:rsidRDefault="006836A6" w:rsidP="00F6123F">
      <w:pPr>
        <w:rPr>
          <w:rFonts w:asciiTheme="majorHAnsi" w:eastAsiaTheme="majorEastAsia" w:hAnsiTheme="majorHAnsi" w:cstheme="majorBidi"/>
        </w:rPr>
      </w:pPr>
    </w:p>
    <w:p w14:paraId="2C1764BC" w14:textId="77777777" w:rsidR="00346342" w:rsidRDefault="00346342" w:rsidP="00F6123F">
      <w:pPr>
        <w:rPr>
          <w:rFonts w:asciiTheme="majorHAnsi" w:eastAsiaTheme="majorEastAsia" w:hAnsiTheme="majorHAnsi" w:cstheme="majorBidi"/>
          <w:b/>
          <w:bCs/>
        </w:rPr>
      </w:pPr>
    </w:p>
    <w:p w14:paraId="14AA6A53" w14:textId="01006AB3" w:rsidR="00346342"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sidR="00346342">
        <w:rPr>
          <w:rFonts w:asciiTheme="majorHAnsi" w:eastAsiaTheme="majorEastAsia" w:hAnsiTheme="majorHAnsi" w:cstheme="majorBidi"/>
        </w:rPr>
        <w:t>so they can concentrate.</w:t>
      </w:r>
    </w:p>
    <w:p w14:paraId="136862C9" w14:textId="77777777" w:rsidR="00B712EB" w:rsidRDefault="00B712EB" w:rsidP="00F6123F">
      <w:pPr>
        <w:rPr>
          <w:rFonts w:asciiTheme="majorHAnsi" w:eastAsiaTheme="majorEastAsia" w:hAnsiTheme="majorHAnsi" w:cstheme="majorBidi"/>
        </w:rPr>
      </w:pPr>
    </w:p>
    <w:p w14:paraId="34273B51" w14:textId="77777777" w:rsidR="00346342" w:rsidRDefault="00346342" w:rsidP="00F6123F">
      <w:pPr>
        <w:rPr>
          <w:rFonts w:asciiTheme="majorHAnsi" w:eastAsiaTheme="majorEastAsia" w:hAnsiTheme="majorHAnsi" w:cstheme="majorBidi"/>
        </w:rPr>
      </w:pPr>
    </w:p>
    <w:p w14:paraId="13FBE212" w14:textId="77777777" w:rsidR="00346342" w:rsidRDefault="00346342" w:rsidP="00F6123F">
      <w:pPr>
        <w:rPr>
          <w:rFonts w:asciiTheme="majorHAnsi" w:eastAsiaTheme="majorEastAsia" w:hAnsiTheme="majorHAnsi" w:cstheme="majorBidi"/>
        </w:rPr>
      </w:pPr>
    </w:p>
    <w:p w14:paraId="011100F8" w14:textId="77777777" w:rsidR="00346342" w:rsidRDefault="00346342" w:rsidP="00F6123F">
      <w:pPr>
        <w:rPr>
          <w:rFonts w:asciiTheme="majorHAnsi" w:eastAsiaTheme="majorEastAsia" w:hAnsiTheme="majorHAnsi" w:cstheme="majorBidi"/>
        </w:rPr>
      </w:pPr>
    </w:p>
    <w:p w14:paraId="4638FDC8" w14:textId="77777777" w:rsidR="00346342" w:rsidRDefault="00346342" w:rsidP="00F6123F">
      <w:pPr>
        <w:rPr>
          <w:rFonts w:asciiTheme="majorHAnsi" w:eastAsiaTheme="majorEastAsia" w:hAnsiTheme="majorHAnsi" w:cstheme="majorBidi"/>
        </w:rPr>
      </w:pPr>
    </w:p>
    <w:sectPr w:rsidR="00346342"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C991C" w14:textId="77777777" w:rsidR="008E37FA" w:rsidRDefault="008E37FA" w:rsidP="00DA553B">
      <w:r>
        <w:separator/>
      </w:r>
    </w:p>
  </w:endnote>
  <w:endnote w:type="continuationSeparator" w:id="0">
    <w:p w14:paraId="2AEDA07D" w14:textId="77777777" w:rsidR="008E37FA" w:rsidRDefault="008E37FA"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AA62" w14:textId="4DE48D7D" w:rsidR="00860474" w:rsidRPr="00E573ED" w:rsidRDefault="00860474" w:rsidP="002E0E07">
    <w:pPr>
      <w:pStyle w:val="Footer"/>
      <w:ind w:left="-284" w:right="-685"/>
      <w:jc w:val="center"/>
      <w:rPr>
        <w:color w:val="002060"/>
      </w:rPr>
    </w:pPr>
    <w:r w:rsidRPr="00E573ED">
      <w:rPr>
        <w:color w:val="002060"/>
      </w:rPr>
      <w:t xml:space="preserve">101 </w:t>
    </w:r>
    <w:proofErr w:type="spellStart"/>
    <w:r w:rsidRPr="00E573ED">
      <w:rPr>
        <w:color w:val="002060"/>
      </w:rPr>
      <w:t>Shillingford</w:t>
    </w:r>
    <w:proofErr w:type="spellEnd"/>
    <w:r w:rsidRPr="00E573ED">
      <w:rPr>
        <w:color w:val="002060"/>
      </w:rPr>
      <w:t xml:space="preserve"> Road</w:t>
    </w:r>
    <w:r w:rsidR="002E0E07" w:rsidRPr="00E573ED">
      <w:rPr>
        <w:color w:val="002060"/>
      </w:rPr>
      <w:t xml:space="preserve">, </w:t>
    </w:r>
    <w:r w:rsidRPr="00E573ED">
      <w:rPr>
        <w:color w:val="002060"/>
      </w:rPr>
      <w:t>Gorton</w:t>
    </w:r>
    <w:r w:rsidR="002E0E07" w:rsidRPr="00E573ED">
      <w:rPr>
        <w:color w:val="002060"/>
      </w:rPr>
      <w:t xml:space="preserve">, </w:t>
    </w:r>
    <w:r w:rsidRPr="00E573ED">
      <w:rPr>
        <w:color w:val="002060"/>
      </w:rPr>
      <w:t>Manchester</w:t>
    </w:r>
    <w:r w:rsidR="002E0E07" w:rsidRPr="00E573ED">
      <w:rPr>
        <w:color w:val="002060"/>
      </w:rPr>
      <w:t xml:space="preserve">, </w:t>
    </w:r>
    <w:r w:rsidRPr="00E573ED">
      <w:rPr>
        <w:color w:val="002060"/>
      </w:rPr>
      <w:t>M18 7TN</w:t>
    </w:r>
  </w:p>
  <w:p w14:paraId="5414D464" w14:textId="3AD864EA" w:rsidR="002E0E07" w:rsidRDefault="00E573ED" w:rsidP="002E0E07">
    <w:pPr>
      <w:pStyle w:val="Footer"/>
      <w:ind w:left="-284" w:right="-685"/>
      <w:jc w:val="center"/>
      <w:rPr>
        <w:color w:val="002060"/>
      </w:rPr>
    </w:pPr>
    <w:r w:rsidRPr="00E573ED">
      <w:rPr>
        <w:color w:val="002060"/>
      </w:rPr>
      <w:t>Tel: 0161 223 5955</w:t>
    </w:r>
  </w:p>
  <w:p w14:paraId="1AA42CA4" w14:textId="0569EFDD" w:rsidR="009A219A" w:rsidRDefault="009A219A" w:rsidP="002E0E07">
    <w:pPr>
      <w:pStyle w:val="Footer"/>
      <w:ind w:left="-284" w:right="-685"/>
      <w:jc w:val="center"/>
      <w:rPr>
        <w:color w:val="002060"/>
      </w:rPr>
    </w:pPr>
    <w:r>
      <w:rPr>
        <w:color w:val="002060"/>
      </w:rPr>
      <w:t>Principal: Mr M Carroll</w:t>
    </w:r>
  </w:p>
  <w:p w14:paraId="4C23A5A9" w14:textId="29F742DD" w:rsidR="009A219A" w:rsidRPr="00E573ED" w:rsidRDefault="009A219A" w:rsidP="002E0E07">
    <w:pPr>
      <w:pStyle w:val="Footer"/>
      <w:ind w:left="-284" w:right="-685"/>
      <w:jc w:val="center"/>
      <w:rPr>
        <w:color w:val="002060"/>
      </w:rPr>
    </w:pPr>
    <w:r>
      <w:rPr>
        <w:color w:val="002060"/>
      </w:rPr>
      <w:t>Assistant Principals: Mrs V Helliar, Miss S Wallace, Miss L Wilkinson</w:t>
    </w:r>
  </w:p>
  <w:p w14:paraId="2041DA5C" w14:textId="77777777" w:rsidR="00860474" w:rsidRDefault="008604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43C2" w14:textId="77777777" w:rsidR="008E37FA" w:rsidRDefault="008E37FA" w:rsidP="00DA553B">
      <w:r>
        <w:separator/>
      </w:r>
    </w:p>
  </w:footnote>
  <w:footnote w:type="continuationSeparator" w:id="0">
    <w:p w14:paraId="7DB4DC13" w14:textId="77777777" w:rsidR="008E37FA" w:rsidRDefault="008E37FA" w:rsidP="00DA5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3CC6" w14:textId="35F52730" w:rsidR="00DA553B" w:rsidRDefault="00B9033E">
    <w:pPr>
      <w:pStyle w:val="Header"/>
    </w:pPr>
    <w:r>
      <w:rPr>
        <w:noProof/>
        <w:lang w:bidi="ar-SA"/>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bidi="ar-SA"/>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lang w:bidi="ar-SA"/>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15pt;height:112.8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3B"/>
    <w:rsid w:val="000403F3"/>
    <w:rsid w:val="000840A0"/>
    <w:rsid w:val="000D68F4"/>
    <w:rsid w:val="000E2052"/>
    <w:rsid w:val="000E20B7"/>
    <w:rsid w:val="00124CD1"/>
    <w:rsid w:val="00134449"/>
    <w:rsid w:val="00175764"/>
    <w:rsid w:val="00195189"/>
    <w:rsid w:val="001A700A"/>
    <w:rsid w:val="001C055B"/>
    <w:rsid w:val="001D11E9"/>
    <w:rsid w:val="001D1F32"/>
    <w:rsid w:val="0021716C"/>
    <w:rsid w:val="00253525"/>
    <w:rsid w:val="00260AF7"/>
    <w:rsid w:val="0026604C"/>
    <w:rsid w:val="002D3D69"/>
    <w:rsid w:val="002E0E07"/>
    <w:rsid w:val="002F70B7"/>
    <w:rsid w:val="00335282"/>
    <w:rsid w:val="00346342"/>
    <w:rsid w:val="00356963"/>
    <w:rsid w:val="003826E7"/>
    <w:rsid w:val="003829F9"/>
    <w:rsid w:val="003C271F"/>
    <w:rsid w:val="003C3F0A"/>
    <w:rsid w:val="00403669"/>
    <w:rsid w:val="004126CA"/>
    <w:rsid w:val="00413B46"/>
    <w:rsid w:val="00450AE8"/>
    <w:rsid w:val="004664D6"/>
    <w:rsid w:val="00470B22"/>
    <w:rsid w:val="0048374B"/>
    <w:rsid w:val="004D165E"/>
    <w:rsid w:val="004E0626"/>
    <w:rsid w:val="004E42CF"/>
    <w:rsid w:val="0052748F"/>
    <w:rsid w:val="00537DC4"/>
    <w:rsid w:val="0054148E"/>
    <w:rsid w:val="00543318"/>
    <w:rsid w:val="00561DCE"/>
    <w:rsid w:val="00564D51"/>
    <w:rsid w:val="005E78A5"/>
    <w:rsid w:val="0060440E"/>
    <w:rsid w:val="00653954"/>
    <w:rsid w:val="006671BD"/>
    <w:rsid w:val="00675ADF"/>
    <w:rsid w:val="00677838"/>
    <w:rsid w:val="006836A6"/>
    <w:rsid w:val="00683E7B"/>
    <w:rsid w:val="006F66ED"/>
    <w:rsid w:val="006F751D"/>
    <w:rsid w:val="0070502F"/>
    <w:rsid w:val="007057D1"/>
    <w:rsid w:val="00724FB7"/>
    <w:rsid w:val="00757C17"/>
    <w:rsid w:val="00767B38"/>
    <w:rsid w:val="007A367B"/>
    <w:rsid w:val="007B01BE"/>
    <w:rsid w:val="007D45B2"/>
    <w:rsid w:val="007E5BA5"/>
    <w:rsid w:val="00825C29"/>
    <w:rsid w:val="00860474"/>
    <w:rsid w:val="00872952"/>
    <w:rsid w:val="008916D8"/>
    <w:rsid w:val="008A0632"/>
    <w:rsid w:val="008B0A01"/>
    <w:rsid w:val="008C70DE"/>
    <w:rsid w:val="008E0057"/>
    <w:rsid w:val="008E37FA"/>
    <w:rsid w:val="008F4EF3"/>
    <w:rsid w:val="009207BD"/>
    <w:rsid w:val="009353FF"/>
    <w:rsid w:val="00947EAD"/>
    <w:rsid w:val="00953E29"/>
    <w:rsid w:val="00970E90"/>
    <w:rsid w:val="009842E3"/>
    <w:rsid w:val="009A219A"/>
    <w:rsid w:val="009A5B44"/>
    <w:rsid w:val="009B5580"/>
    <w:rsid w:val="009D3E53"/>
    <w:rsid w:val="009F1BA9"/>
    <w:rsid w:val="00A733E0"/>
    <w:rsid w:val="00AC3DAD"/>
    <w:rsid w:val="00B010AE"/>
    <w:rsid w:val="00B020C3"/>
    <w:rsid w:val="00B04C5B"/>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B2F07"/>
    <w:rsid w:val="00CC31B8"/>
    <w:rsid w:val="00CD2BBA"/>
    <w:rsid w:val="00CF72D2"/>
    <w:rsid w:val="00D30475"/>
    <w:rsid w:val="00D45CD0"/>
    <w:rsid w:val="00D56195"/>
    <w:rsid w:val="00DA2EB4"/>
    <w:rsid w:val="00DA553B"/>
    <w:rsid w:val="00E2079F"/>
    <w:rsid w:val="00E21ECF"/>
    <w:rsid w:val="00E234D8"/>
    <w:rsid w:val="00E4701E"/>
    <w:rsid w:val="00E52CF1"/>
    <w:rsid w:val="00E573ED"/>
    <w:rsid w:val="00E63B8D"/>
    <w:rsid w:val="00E66E07"/>
    <w:rsid w:val="00EA7AC1"/>
    <w:rsid w:val="00ED0DA8"/>
    <w:rsid w:val="00EE4257"/>
    <w:rsid w:val="00F51FDB"/>
    <w:rsid w:val="00F6123F"/>
    <w:rsid w:val="00F64C19"/>
    <w:rsid w:val="00F7176F"/>
    <w:rsid w:val="00FA2610"/>
    <w:rsid w:val="00FD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customStyle="1"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9C6FC-AEC7-45D9-8CBD-B91506F6D1C5}">
  <ds:schemaRefs>
    <ds:schemaRef ds:uri="http://schemas.microsoft.com/office/2006/metadata/properties"/>
    <ds:schemaRef ds:uri="http://schemas.microsoft.com/office/infopath/2007/PartnerControls"/>
    <ds:schemaRef ds:uri="http://purl.org/dc/terms/"/>
    <ds:schemaRef ds:uri="b39a9ea7-1dd8-4d32-90be-8b8df952a13c"/>
    <ds:schemaRef ds:uri="http://schemas.microsoft.com/office/2006/documentManagement/types"/>
    <ds:schemaRef ds:uri="89c01fbb-e126-400b-8636-20a341c8a800"/>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0612B7-C398-4952-BFBF-210539777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D7ADC9D6</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Becky Kerr</cp:lastModifiedBy>
  <cp:revision>2</cp:revision>
  <cp:lastPrinted>2020-09-17T12:12:00Z</cp:lastPrinted>
  <dcterms:created xsi:type="dcterms:W3CDTF">2020-12-04T14:00:00Z</dcterms:created>
  <dcterms:modified xsi:type="dcterms:W3CDTF">2020-12-04T14:00:00Z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