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6FB" w14:textId="51D4BD2C" w:rsidR="00C0367D" w:rsidRDefault="00C0367D" w:rsidP="00C0367D"/>
    <w:p w14:paraId="696A28AF" w14:textId="77777777" w:rsidR="00C0367D" w:rsidRDefault="00C0367D" w:rsidP="00C0367D"/>
    <w:p w14:paraId="689C3F11" w14:textId="75427577" w:rsidR="00C17F2A" w:rsidRDefault="00045201" w:rsidP="00C17F2A">
      <w:pPr>
        <w:jc w:val="right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Tuesday 16th</w:t>
      </w:r>
      <w:r w:rsidR="0080591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March </w:t>
      </w:r>
      <w:r w:rsidR="00805919">
        <w:rPr>
          <w:rFonts w:asciiTheme="majorHAnsi" w:eastAsiaTheme="majorEastAsia" w:hAnsiTheme="majorHAnsi" w:cstheme="majorBidi"/>
          <w:color w:val="000000" w:themeColor="text1"/>
        </w:rPr>
        <w:t>2021</w:t>
      </w:r>
    </w:p>
    <w:p w14:paraId="4D2C523B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color w:val="000000" w:themeColor="text1"/>
          <w:u w:val="single"/>
        </w:rPr>
      </w:pPr>
    </w:p>
    <w:p w14:paraId="22DD724C" w14:textId="77777777" w:rsidR="00B21965" w:rsidRDefault="00B21965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385B8038" w14:textId="72CC176D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Dear Parents and Carers</w:t>
      </w:r>
      <w:r w:rsidR="0054148E">
        <w:rPr>
          <w:rFonts w:asciiTheme="majorHAnsi" w:eastAsiaTheme="majorEastAsia" w:hAnsiTheme="majorHAnsi" w:cstheme="majorBidi"/>
          <w:color w:val="000000" w:themeColor="text1"/>
        </w:rPr>
        <w:t xml:space="preserve"> of </w:t>
      </w:r>
      <w:r w:rsidR="00045201">
        <w:rPr>
          <w:rFonts w:asciiTheme="majorHAnsi" w:eastAsiaTheme="majorEastAsia" w:hAnsiTheme="majorHAnsi" w:cstheme="majorBidi"/>
          <w:color w:val="000000" w:themeColor="text1"/>
        </w:rPr>
        <w:t>Year 6</w:t>
      </w:r>
      <w:r w:rsidR="00EE2AC7">
        <w:rPr>
          <w:rFonts w:asciiTheme="majorHAnsi" w:eastAsiaTheme="majorEastAsia" w:hAnsiTheme="majorHAnsi" w:cstheme="majorBidi"/>
          <w:color w:val="000000" w:themeColor="text1"/>
        </w:rPr>
        <w:t xml:space="preserve"> Bubble</w:t>
      </w:r>
    </w:p>
    <w:p w14:paraId="2952B59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650C519E" w14:textId="4882C49E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W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e have been notified that a member of your child’s </w:t>
      </w:r>
      <w:r w:rsidR="003C271F">
        <w:rPr>
          <w:rFonts w:asciiTheme="majorHAnsi" w:eastAsiaTheme="majorEastAsia" w:hAnsiTheme="majorHAnsi" w:cstheme="majorBidi"/>
          <w:color w:val="000000" w:themeColor="text1"/>
        </w:rPr>
        <w:t>bubble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has tested positive for COVID-1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>9.</w:t>
      </w:r>
      <w:r w:rsidR="0040366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4D165E">
        <w:rPr>
          <w:rFonts w:asciiTheme="majorHAnsi" w:eastAsiaTheme="majorEastAsia" w:hAnsiTheme="majorHAnsi" w:cstheme="majorBidi"/>
          <w:color w:val="000000" w:themeColor="text1"/>
        </w:rPr>
        <w:t xml:space="preserve">We have followed the national guidance </w:t>
      </w:r>
      <w:r w:rsidR="009D3E53">
        <w:rPr>
          <w:rFonts w:asciiTheme="majorHAnsi" w:eastAsiaTheme="majorEastAsia" w:hAnsiTheme="majorHAnsi" w:cstheme="majorBidi"/>
          <w:color w:val="000000" w:themeColor="text1"/>
        </w:rPr>
        <w:t xml:space="preserve">and have identified that your child has been in close contact with the affected person.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As a precaution, Greater Manchester Contact Tracing Hub and Public Health England (PHE) have said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needs to isolate at home for 1</w:t>
      </w:r>
      <w:r w:rsidR="00836C30">
        <w:rPr>
          <w:rFonts w:asciiTheme="majorHAnsi" w:eastAsiaTheme="majorEastAsia" w:hAnsiTheme="majorHAnsi" w:cstheme="majorBidi"/>
          <w:b/>
          <w:bCs/>
          <w:color w:val="000000" w:themeColor="text1"/>
        </w:rPr>
        <w:t>0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days.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Isolation ends on</w:t>
      </w:r>
      <w:r w:rsidR="00B273D9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273D9" w:rsidRPr="00B273D9">
        <w:rPr>
          <w:rFonts w:asciiTheme="majorHAnsi" w:eastAsiaTheme="majorEastAsia" w:hAnsiTheme="majorHAnsi" w:cstheme="majorBidi"/>
          <w:b/>
          <w:color w:val="000000" w:themeColor="text1"/>
        </w:rPr>
        <w:t>Thursday March 25</w:t>
      </w:r>
      <w:r w:rsidR="00B273D9" w:rsidRPr="00B273D9">
        <w:rPr>
          <w:rFonts w:asciiTheme="majorHAnsi" w:eastAsiaTheme="majorEastAsia" w:hAnsiTheme="majorHAnsi" w:cstheme="majorBidi"/>
          <w:b/>
          <w:color w:val="000000" w:themeColor="text1"/>
          <w:vertAlign w:val="superscript"/>
        </w:rPr>
        <w:t>th</w:t>
      </w:r>
      <w:r w:rsidR="00B273D9">
        <w:rPr>
          <w:rFonts w:asciiTheme="majorHAnsi" w:eastAsiaTheme="majorEastAsia" w:hAnsiTheme="majorHAnsi" w:cstheme="majorBidi"/>
          <w:color w:val="000000" w:themeColor="text1"/>
        </w:rPr>
        <w:t>.</w:t>
      </w:r>
      <w:r w:rsidR="00045201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Your child should return to school </w:t>
      </w:r>
      <w:r w:rsidR="00B273D9" w:rsidRPr="00B273D9">
        <w:rPr>
          <w:rFonts w:asciiTheme="majorHAnsi" w:eastAsiaTheme="majorEastAsia" w:hAnsiTheme="majorHAnsi" w:cstheme="majorBidi"/>
          <w:b/>
          <w:color w:val="000000" w:themeColor="text1"/>
        </w:rPr>
        <w:t>Friday March 26th</w:t>
      </w:r>
      <w:r w:rsidR="00836C30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2021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4A4015A" w14:textId="20F745C9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Other members of your household can continue normal activities provided your child does not develop symptoms within the </w:t>
      </w:r>
      <w:proofErr w:type="gramStart"/>
      <w:r w:rsidRPr="19AEDCBD">
        <w:rPr>
          <w:rFonts w:asciiTheme="majorHAnsi" w:eastAsiaTheme="majorEastAsia" w:hAnsiTheme="majorHAnsi" w:cstheme="majorBidi"/>
          <w:color w:val="000000" w:themeColor="text1"/>
        </w:rPr>
        <w:t>1</w:t>
      </w:r>
      <w:r w:rsidR="00836C30">
        <w:rPr>
          <w:rFonts w:asciiTheme="majorHAnsi" w:eastAsiaTheme="majorEastAsia" w:hAnsiTheme="majorHAnsi" w:cstheme="majorBidi"/>
          <w:color w:val="000000" w:themeColor="text1"/>
        </w:rPr>
        <w:t>0</w:t>
      </w:r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day</w:t>
      </w:r>
      <w:proofErr w:type="gramEnd"/>
      <w:r w:rsidRPr="19AEDCBD">
        <w:rPr>
          <w:rFonts w:asciiTheme="majorHAnsi" w:eastAsiaTheme="majorEastAsia" w:hAnsiTheme="majorHAnsi" w:cstheme="majorBidi"/>
          <w:color w:val="000000" w:themeColor="text1"/>
        </w:rPr>
        <w:t xml:space="preserve"> self-isolation period. Please see the link to the PHE Staying at Home Guidance.</w:t>
      </w:r>
      <w:r w:rsidR="00B56F05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B56F05" w:rsidRPr="00B56F05">
        <w:rPr>
          <w:rFonts w:asciiTheme="majorHAnsi" w:eastAsiaTheme="majorEastAsia" w:hAnsiTheme="majorHAnsi" w:cstheme="majorBidi"/>
          <w:b/>
          <w:bCs/>
          <w:color w:val="000000" w:themeColor="text1"/>
        </w:rPr>
        <w:t>All siblings are still expected to come to school.</w:t>
      </w:r>
      <w:r w:rsidR="00537A5D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If you need help to get their brothers and/or sisters into school, please let us know.</w:t>
      </w:r>
    </w:p>
    <w:p w14:paraId="42D4A333" w14:textId="77777777" w:rsidR="00C17F2A" w:rsidRDefault="00960D3B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hyperlink r:id="rId10">
        <w:r w:rsidR="00C17F2A" w:rsidRPr="19AEDCBD">
          <w:rPr>
            <w:rStyle w:val="Hyperlink"/>
            <w:rFonts w:asciiTheme="majorHAnsi" w:eastAsiaTheme="majorEastAsia" w:hAnsiTheme="majorHAnsi" w:cstheme="majorBidi"/>
            <w:color w:val="0563C1"/>
          </w:rPr>
          <w:t>https://www.gov.uk/government/publications/covid-19-stay-at-home-guidance/stay-at-home-guidance-for-households-with-possible-coronavirus-covid-19-infection</w:t>
        </w:r>
      </w:hyperlink>
    </w:p>
    <w:p w14:paraId="7285BCA2" w14:textId="072B2DBF" w:rsidR="00C17F2A" w:rsidRDefault="00C17F2A" w:rsidP="00C17F2A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50EFAC8" wp14:editId="4AB781F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91850" cy="906595"/>
            <wp:effectExtent l="0" t="0" r="0" b="0"/>
            <wp:wrapSquare wrapText="bothSides"/>
            <wp:docPr id="33229406" name="Picture 33229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50" cy="90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C7DEC9">
        <w:rPr>
          <w:rFonts w:asciiTheme="majorHAnsi" w:eastAsiaTheme="majorEastAsia" w:hAnsiTheme="majorHAnsi" w:cstheme="majorBidi"/>
          <w:b/>
          <w:bCs/>
          <w:color w:val="000000" w:themeColor="text1"/>
        </w:rPr>
        <w:t>Your child does not need a test unless they develop symptoms.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 A negative test does not mean that your child can return to school earlier than 1</w:t>
      </w:r>
      <w:r w:rsidR="005F4481">
        <w:rPr>
          <w:rFonts w:asciiTheme="majorHAnsi" w:eastAsiaTheme="majorEastAsia" w:hAnsiTheme="majorHAnsi" w:cstheme="majorBidi"/>
          <w:color w:val="000000" w:themeColor="text1"/>
        </w:rPr>
        <w:t>0</w:t>
      </w:r>
      <w:r w:rsidRPr="01C7DEC9">
        <w:rPr>
          <w:rFonts w:asciiTheme="majorHAnsi" w:eastAsiaTheme="majorEastAsia" w:hAnsiTheme="majorHAnsi" w:cstheme="majorBidi"/>
          <w:color w:val="000000" w:themeColor="text1"/>
        </w:rPr>
        <w:t xml:space="preserve"> days. </w:t>
      </w:r>
    </w:p>
    <w:p w14:paraId="67867925" w14:textId="01A8F493" w:rsidR="00C17F2A" w:rsidRDefault="00C17F2A" w:rsidP="008E0057">
      <w:pPr>
        <w:spacing w:after="160" w:afterAutospacing="1"/>
        <w:rPr>
          <w:rFonts w:asciiTheme="majorHAnsi" w:eastAsiaTheme="majorEastAsia" w:hAnsiTheme="majorHAnsi" w:cstheme="majorBidi"/>
          <w:color w:val="000000" w:themeColor="text1"/>
        </w:rPr>
      </w:pP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If your child does develop symptoms, you can seek advice from NHS 111 at </w:t>
      </w:r>
      <w:hyperlink r:id="rId12">
        <w:r w:rsidRPr="483BEAE3">
          <w:rPr>
            <w:rStyle w:val="Hyperlink"/>
            <w:rFonts w:asciiTheme="majorHAnsi" w:eastAsiaTheme="majorEastAsia" w:hAnsiTheme="majorHAnsi" w:cstheme="majorBidi"/>
            <w:color w:val="0563C1"/>
          </w:rPr>
          <w:t>https://www.nhs.uk/conditions/coronavirus-covid-19/check-if-you-have-coronavirus-symptoms/</w:t>
        </w:r>
      </w:hyperlink>
      <w:r w:rsidRPr="483BEAE3">
        <w:rPr>
          <w:rFonts w:asciiTheme="majorHAnsi" w:eastAsiaTheme="majorEastAsia" w:hAnsiTheme="majorHAnsi" w:cstheme="majorBidi"/>
          <w:color w:val="000000" w:themeColor="text1"/>
        </w:rPr>
        <w:t>or by phoning 111. Please also call the school on 0161 22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3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B5580">
        <w:rPr>
          <w:rFonts w:asciiTheme="majorHAnsi" w:eastAsiaTheme="majorEastAsia" w:hAnsiTheme="majorHAnsi" w:cstheme="majorBidi"/>
          <w:color w:val="000000" w:themeColor="text1"/>
        </w:rPr>
        <w:t>5955</w:t>
      </w:r>
      <w:r w:rsidRPr="483BEAE3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2CE279FA" w14:textId="2EEA3C3C" w:rsidR="00C17F2A" w:rsidRDefault="000D5382" w:rsidP="00C17F2A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>The class</w:t>
      </w:r>
      <w:r w:rsidR="005F4481">
        <w:rPr>
          <w:rFonts w:asciiTheme="majorHAnsi" w:eastAsiaTheme="majorEastAsia" w:hAnsiTheme="majorHAnsi" w:cstheme="majorBidi"/>
          <w:color w:val="000000" w:themeColor="text1"/>
        </w:rPr>
        <w:t xml:space="preserve"> will now move to remote </w:t>
      </w:r>
      <w:r>
        <w:rPr>
          <w:rFonts w:asciiTheme="majorHAnsi" w:eastAsiaTheme="majorEastAsia" w:hAnsiTheme="majorHAnsi" w:cstheme="majorBidi"/>
          <w:color w:val="000000" w:themeColor="text1"/>
        </w:rPr>
        <w:t>learning; this will begin on Thursday 18</w:t>
      </w:r>
      <w:r w:rsidRPr="000D5382">
        <w:rPr>
          <w:rFonts w:asciiTheme="majorHAnsi" w:eastAsiaTheme="majorEastAsia" w:hAnsiTheme="majorHAnsi" w:cstheme="majorBidi"/>
          <w:color w:val="000000" w:themeColor="text1"/>
          <w:vertAlign w:val="superscript"/>
        </w:rPr>
        <w:t>th</w:t>
      </w:r>
      <w:r>
        <w:rPr>
          <w:rFonts w:asciiTheme="majorHAnsi" w:eastAsiaTheme="majorEastAsia" w:hAnsiTheme="majorHAnsi" w:cstheme="majorBidi"/>
          <w:color w:val="000000" w:themeColor="text1"/>
        </w:rPr>
        <w:t xml:space="preserve"> March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>.</w:t>
      </w:r>
      <w:r w:rsidR="00AE2405">
        <w:rPr>
          <w:rFonts w:asciiTheme="majorHAnsi" w:eastAsiaTheme="majorEastAsia" w:hAnsiTheme="majorHAnsi" w:cstheme="majorBidi"/>
          <w:color w:val="000000" w:themeColor="text1"/>
        </w:rPr>
        <w:t xml:space="preserve"> We will be in cont</w:t>
      </w:r>
      <w:r>
        <w:rPr>
          <w:rFonts w:asciiTheme="majorHAnsi" w:eastAsiaTheme="majorEastAsia" w:hAnsiTheme="majorHAnsi" w:cstheme="majorBidi"/>
          <w:color w:val="000000" w:themeColor="text1"/>
        </w:rPr>
        <w:t>act with you to identify if you</w:t>
      </w:r>
      <w:r w:rsidR="00AE2405">
        <w:rPr>
          <w:rFonts w:asciiTheme="majorHAnsi" w:eastAsiaTheme="majorEastAsia" w:hAnsiTheme="majorHAnsi" w:cstheme="majorBidi"/>
          <w:color w:val="000000" w:themeColor="text1"/>
        </w:rPr>
        <w:t xml:space="preserve"> require a laptop in order to access the learning.</w:t>
      </w:r>
      <w:r w:rsidR="00C17F2A" w:rsidRPr="19AEDCBD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960D3B">
        <w:rPr>
          <w:color w:val="201F1E"/>
          <w:shd w:val="clear" w:color="auto" w:fill="FFFFFF"/>
        </w:rPr>
        <w:t>If you are in receipt of Free School Meals, you will be provided with vouchers whilst your child is isolating.</w:t>
      </w:r>
      <w:bookmarkStart w:id="0" w:name="_GoBack"/>
      <w:bookmarkEnd w:id="0"/>
    </w:p>
    <w:p w14:paraId="076E3721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</w:p>
    <w:p w14:paraId="2A458F28" w14:textId="5F9F1C0F" w:rsidR="00C17F2A" w:rsidRDefault="00C17F2A" w:rsidP="00C17F2A">
      <w:pPr>
        <w:spacing w:afterAutospacing="1"/>
        <w:rPr>
          <w:rFonts w:asciiTheme="majorHAnsi" w:eastAsiaTheme="majorEastAsia" w:hAnsiTheme="majorHAnsi" w:cstheme="majorBidi"/>
          <w:vertAlign w:val="superscript"/>
        </w:rPr>
      </w:pPr>
      <w:r w:rsidRPr="54E7C91F">
        <w:rPr>
          <w:rFonts w:asciiTheme="majorHAnsi" w:eastAsiaTheme="majorEastAsia" w:hAnsiTheme="majorHAnsi" w:cstheme="majorBidi"/>
          <w:color w:val="000000" w:themeColor="text1"/>
        </w:rPr>
        <w:t>As a school, we are following the government guidance to ensure the safety of our pupils, their families and our staff. Our</w:t>
      </w:r>
      <w:r w:rsidRPr="54E7C91F">
        <w:rPr>
          <w:rFonts w:asciiTheme="majorHAnsi" w:eastAsiaTheme="majorEastAsia" w:hAnsiTheme="majorHAnsi" w:cstheme="majorBidi"/>
        </w:rPr>
        <w:t xml:space="preserve"> social distancing measures, cleaning and hygiene arrangements are in place throughout the day. We are carrying out extra cleaning of the classroom ready for your child’s return on</w:t>
      </w:r>
      <w:r w:rsidR="00391018">
        <w:rPr>
          <w:rFonts w:asciiTheme="majorHAnsi" w:eastAsiaTheme="majorEastAsia" w:hAnsiTheme="majorHAnsi" w:cstheme="majorBidi"/>
        </w:rPr>
        <w:t xml:space="preserve"> </w:t>
      </w:r>
      <w:r w:rsidR="000D5382">
        <w:rPr>
          <w:rFonts w:asciiTheme="majorHAnsi" w:eastAsiaTheme="majorEastAsia" w:hAnsiTheme="majorHAnsi" w:cstheme="majorBidi"/>
          <w:b/>
          <w:bCs/>
        </w:rPr>
        <w:t>Friday 26</w:t>
      </w:r>
      <w:r w:rsidR="000D5382" w:rsidRPr="000D5382">
        <w:rPr>
          <w:rFonts w:asciiTheme="majorHAnsi" w:eastAsiaTheme="majorEastAsia" w:hAnsiTheme="majorHAnsi" w:cstheme="majorBidi"/>
          <w:b/>
          <w:bCs/>
          <w:vertAlign w:val="superscript"/>
        </w:rPr>
        <w:t>th</w:t>
      </w:r>
      <w:r w:rsidR="000D5382">
        <w:rPr>
          <w:rFonts w:asciiTheme="majorHAnsi" w:eastAsiaTheme="majorEastAsia" w:hAnsiTheme="majorHAnsi" w:cstheme="majorBidi"/>
          <w:b/>
          <w:bCs/>
        </w:rPr>
        <w:t xml:space="preserve"> March 2021</w:t>
      </w:r>
      <w:r w:rsidR="008F4EF3">
        <w:rPr>
          <w:rFonts w:asciiTheme="majorHAnsi" w:eastAsiaTheme="majorEastAsia" w:hAnsiTheme="majorHAnsi" w:cstheme="majorBidi"/>
        </w:rPr>
        <w:t>.</w:t>
      </w:r>
    </w:p>
    <w:p w14:paraId="4991C4C7" w14:textId="3A27B339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</w:rPr>
      </w:pPr>
      <w:r w:rsidRPr="19AEDCBD">
        <w:rPr>
          <w:rFonts w:asciiTheme="majorHAnsi" w:eastAsiaTheme="majorEastAsia" w:hAnsiTheme="majorHAnsi" w:cstheme="majorBidi"/>
          <w:color w:val="000000" w:themeColor="text1"/>
        </w:rPr>
        <w:t>There is further information about Coronavirus on our school website and the leaflet overleaf</w:t>
      </w:r>
    </w:p>
    <w:p w14:paraId="7836D890" w14:textId="77777777" w:rsidR="00C17F2A" w:rsidRDefault="00C17F2A" w:rsidP="00C17F2A">
      <w:pPr>
        <w:rPr>
          <w:rFonts w:asciiTheme="majorHAnsi" w:eastAsiaTheme="majorEastAsia" w:hAnsiTheme="majorHAnsi" w:cstheme="majorBidi"/>
          <w:color w:val="000000" w:themeColor="text1"/>
          <w:lang w:val="en-US"/>
        </w:rPr>
      </w:pPr>
      <w:r w:rsidRPr="19AEDCBD">
        <w:rPr>
          <w:rFonts w:asciiTheme="majorHAnsi" w:eastAsiaTheme="majorEastAsia" w:hAnsiTheme="majorHAnsi" w:cstheme="majorBidi"/>
          <w:b/>
          <w:bCs/>
          <w:color w:val="000000" w:themeColor="text1"/>
        </w:rPr>
        <w:t> </w:t>
      </w:r>
    </w:p>
    <w:p w14:paraId="187EB088" w14:textId="77777777" w:rsidR="008E0057" w:rsidRDefault="008E0057" w:rsidP="00C17F2A">
      <w:pPr>
        <w:rPr>
          <w:rFonts w:asciiTheme="majorHAnsi" w:eastAsiaTheme="majorEastAsia" w:hAnsiTheme="majorHAnsi" w:cstheme="majorBidi"/>
        </w:rPr>
      </w:pPr>
    </w:p>
    <w:p w14:paraId="6B1EF715" w14:textId="41FF9FAC" w:rsidR="00C17F2A" w:rsidRDefault="008E0057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As ever, t</w:t>
      </w:r>
      <w:r w:rsidR="00C17F2A" w:rsidRPr="19AEDCBD">
        <w:rPr>
          <w:rFonts w:asciiTheme="majorHAnsi" w:eastAsiaTheme="majorEastAsia" w:hAnsiTheme="majorHAnsi" w:cstheme="majorBidi"/>
        </w:rPr>
        <w:t>hank you for your support</w:t>
      </w:r>
      <w:r>
        <w:rPr>
          <w:rFonts w:asciiTheme="majorHAnsi" w:eastAsiaTheme="majorEastAsia" w:hAnsiTheme="majorHAnsi" w:cstheme="majorBidi"/>
        </w:rPr>
        <w:t xml:space="preserve"> during this difficult and challenging time.</w:t>
      </w:r>
    </w:p>
    <w:p w14:paraId="1DF9DAB1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154767BC" w14:textId="13C6F5B2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52CC7AEA" w14:textId="04D8EF79" w:rsidR="008E0057" w:rsidRDefault="00B56F05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  <w:r>
        <w:rPr>
          <w:rFonts w:asciiTheme="majorHAnsi" w:eastAsiaTheme="majorEastAsia" w:hAnsiTheme="majorHAnsi" w:cstheme="majorBidi"/>
          <w:b/>
          <w:bCs/>
          <w:i/>
          <w:iCs/>
          <w:noProof/>
          <w:lang w:bidi="ar-SA"/>
        </w:rPr>
        <w:drawing>
          <wp:inline distT="0" distB="0" distL="0" distR="0" wp14:anchorId="1167B71F" wp14:editId="7AE35F2E">
            <wp:extent cx="1905000" cy="753493"/>
            <wp:effectExtent l="0" t="0" r="0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Signatu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960" cy="76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49F2" w14:textId="77777777" w:rsidR="00C17F2A" w:rsidRDefault="00C17F2A" w:rsidP="00C17F2A">
      <w:pPr>
        <w:rPr>
          <w:rFonts w:asciiTheme="majorHAnsi" w:eastAsiaTheme="majorEastAsia" w:hAnsiTheme="majorHAnsi" w:cstheme="majorBidi"/>
          <w:b/>
          <w:bCs/>
          <w:i/>
          <w:iCs/>
        </w:rPr>
      </w:pPr>
    </w:p>
    <w:p w14:paraId="4F18C106" w14:textId="426F7780" w:rsidR="00C17F2A" w:rsidRDefault="008F4EF3" w:rsidP="00C17F2A">
      <w:pPr>
        <w:rPr>
          <w:rFonts w:asciiTheme="majorHAnsi" w:eastAsiaTheme="majorEastAsia" w:hAnsiTheme="majorHAnsi" w:cstheme="majorBidi"/>
          <w:lang w:val="en-US"/>
        </w:rPr>
      </w:pPr>
      <w:r>
        <w:rPr>
          <w:rFonts w:asciiTheme="majorHAnsi" w:eastAsiaTheme="majorEastAsia" w:hAnsiTheme="majorHAnsi" w:cstheme="majorBidi"/>
          <w:lang w:val="en-US"/>
        </w:rPr>
        <w:t>Mr Carroll</w:t>
      </w:r>
    </w:p>
    <w:p w14:paraId="03B1E39E" w14:textId="6DBAB031" w:rsidR="00C17F2A" w:rsidRDefault="008F4EF3" w:rsidP="00C17F2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Principal</w:t>
      </w:r>
    </w:p>
    <w:p w14:paraId="2E0644DC" w14:textId="418C658B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4220531F" w14:textId="6D21ACFE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1AFEB03" w14:textId="34D7CA3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574E6E2" w14:textId="00CA5C93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6E4E192A" w14:textId="77777777" w:rsidR="008F4EF3" w:rsidRDefault="008F4EF3" w:rsidP="00C17F2A">
      <w:pPr>
        <w:rPr>
          <w:rFonts w:asciiTheme="majorHAnsi" w:eastAsiaTheme="majorEastAsia" w:hAnsiTheme="majorHAnsi" w:cstheme="majorBidi"/>
        </w:rPr>
      </w:pPr>
    </w:p>
    <w:p w14:paraId="5A75CF1B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D01496D" wp14:editId="356AC7FE">
            <wp:simplePos x="0" y="0"/>
            <wp:positionH relativeFrom="column">
              <wp:posOffset>800100</wp:posOffset>
            </wp:positionH>
            <wp:positionV relativeFrom="paragraph">
              <wp:posOffset>12065</wp:posOffset>
            </wp:positionV>
            <wp:extent cx="4982764" cy="7381875"/>
            <wp:effectExtent l="0" t="0" r="8890" b="0"/>
            <wp:wrapNone/>
            <wp:docPr id="456053336" name="Picture 456053336" descr="U:\My Documents\contact tracing\PHE info and letters\99838 Covid Increase Neighbourhood_Social_1080x1600px(h)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64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2D2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6AD068A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16E0CB41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48E23E66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A80BB54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279F4B0D" w14:textId="77777777" w:rsidR="00C17F2A" w:rsidRDefault="00C17F2A" w:rsidP="00C17F2A">
      <w:pPr>
        <w:rPr>
          <w:rFonts w:asciiTheme="majorHAnsi" w:eastAsiaTheme="majorEastAsia" w:hAnsiTheme="majorHAnsi" w:cstheme="majorBidi"/>
        </w:rPr>
      </w:pPr>
    </w:p>
    <w:p w14:paraId="693B4B65" w14:textId="3D17FFC2" w:rsidR="00C0367D" w:rsidRDefault="00C0367D" w:rsidP="00C0367D"/>
    <w:sectPr w:rsidR="00C0367D" w:rsidSect="00860474">
      <w:headerReference w:type="default" r:id="rId15"/>
      <w:footerReference w:type="default" r:id="rId16"/>
      <w:pgSz w:w="11910" w:h="16840"/>
      <w:pgMar w:top="1384" w:right="1040" w:bottom="280" w:left="640" w:header="993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6322" w14:textId="77777777" w:rsidR="008760E0" w:rsidRDefault="008760E0" w:rsidP="00DA553B">
      <w:r>
        <w:separator/>
      </w:r>
    </w:p>
  </w:endnote>
  <w:endnote w:type="continuationSeparator" w:id="0">
    <w:p w14:paraId="76B847BF" w14:textId="77777777" w:rsidR="008760E0" w:rsidRDefault="008760E0" w:rsidP="00D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AA62" w14:textId="4DE48D7D" w:rsidR="00860474" w:rsidRPr="00E573ED" w:rsidRDefault="00860474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 xml:space="preserve">101 </w:t>
    </w:r>
    <w:proofErr w:type="spellStart"/>
    <w:r w:rsidRPr="00E573ED">
      <w:rPr>
        <w:color w:val="002060"/>
      </w:rPr>
      <w:t>Shillingford</w:t>
    </w:r>
    <w:proofErr w:type="spellEnd"/>
    <w:r w:rsidRPr="00E573ED">
      <w:rPr>
        <w:color w:val="002060"/>
      </w:rPr>
      <w:t xml:space="preserve"> Road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Gorton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Manchester</w:t>
    </w:r>
    <w:r w:rsidR="002E0E07" w:rsidRPr="00E573ED">
      <w:rPr>
        <w:color w:val="002060"/>
      </w:rPr>
      <w:t xml:space="preserve">, </w:t>
    </w:r>
    <w:r w:rsidRPr="00E573ED">
      <w:rPr>
        <w:color w:val="002060"/>
      </w:rPr>
      <w:t>M18 7TN</w:t>
    </w:r>
  </w:p>
  <w:p w14:paraId="5414D464" w14:textId="3AD864EA" w:rsidR="002E0E07" w:rsidRDefault="00E573ED" w:rsidP="002E0E07">
    <w:pPr>
      <w:pStyle w:val="Footer"/>
      <w:ind w:left="-284" w:right="-685"/>
      <w:jc w:val="center"/>
      <w:rPr>
        <w:color w:val="002060"/>
      </w:rPr>
    </w:pPr>
    <w:r w:rsidRPr="00E573ED">
      <w:rPr>
        <w:color w:val="002060"/>
      </w:rPr>
      <w:t>Tel: 0161 223 5955</w:t>
    </w:r>
  </w:p>
  <w:p w14:paraId="1AA42CA4" w14:textId="0569EFDD" w:rsidR="009A219A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Principal: Mr M Carroll</w:t>
    </w:r>
  </w:p>
  <w:p w14:paraId="4C23A5A9" w14:textId="29F742DD" w:rsidR="009A219A" w:rsidRPr="00E573ED" w:rsidRDefault="009A219A" w:rsidP="002E0E07">
    <w:pPr>
      <w:pStyle w:val="Footer"/>
      <w:ind w:left="-284" w:right="-685"/>
      <w:jc w:val="center"/>
      <w:rPr>
        <w:color w:val="002060"/>
      </w:rPr>
    </w:pPr>
    <w:r>
      <w:rPr>
        <w:color w:val="002060"/>
      </w:rPr>
      <w:t>Assistant Principals: Mrs V Helliar, Miss S Wallace, Miss L Wilkinson</w:t>
    </w:r>
  </w:p>
  <w:p w14:paraId="2041DA5C" w14:textId="77777777" w:rsidR="00860474" w:rsidRDefault="00860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0E03" w14:textId="77777777" w:rsidR="008760E0" w:rsidRDefault="008760E0" w:rsidP="00DA553B">
      <w:r>
        <w:separator/>
      </w:r>
    </w:p>
  </w:footnote>
  <w:footnote w:type="continuationSeparator" w:id="0">
    <w:p w14:paraId="299264E1" w14:textId="77777777" w:rsidR="008760E0" w:rsidRDefault="008760E0" w:rsidP="00DA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73CC6" w14:textId="35F52730" w:rsidR="00DA553B" w:rsidRDefault="00B9033E">
    <w:pPr>
      <w:pStyle w:val="Header"/>
    </w:pP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2DC94ED6" wp14:editId="51E7F2D1">
          <wp:simplePos x="0" y="0"/>
          <wp:positionH relativeFrom="column">
            <wp:posOffset>5476875</wp:posOffset>
          </wp:positionH>
          <wp:positionV relativeFrom="paragraph">
            <wp:posOffset>-461645</wp:posOffset>
          </wp:positionV>
          <wp:extent cx="1504950" cy="808990"/>
          <wp:effectExtent l="0" t="0" r="0" b="0"/>
          <wp:wrapTight wrapText="bothSides">
            <wp:wrapPolygon edited="0">
              <wp:start x="0" y="0"/>
              <wp:lineTo x="0" y="20854"/>
              <wp:lineTo x="21327" y="20854"/>
              <wp:lineTo x="21327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FET Logo &amp; Vision Sta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8FFBAB" wp14:editId="1E620622">
              <wp:simplePos x="0" y="0"/>
              <wp:positionH relativeFrom="column">
                <wp:posOffset>609600</wp:posOffset>
              </wp:positionH>
              <wp:positionV relativeFrom="paragraph">
                <wp:posOffset>142240</wp:posOffset>
              </wp:positionV>
              <wp:extent cx="3009900" cy="304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50C97C" w14:textId="58011287" w:rsidR="00DA553B" w:rsidRPr="00BB0B07" w:rsidRDefault="00DA553B">
                          <w:pP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</w:pP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lang w:val="en-US"/>
                            </w:rPr>
                            <w:t>Community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 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F0EA00"/>
                              <w:lang w:val="en-US"/>
                            </w:rPr>
                            <w:t>Integrity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   </w:t>
                          </w:r>
                          <w:r w:rsidR="00BB0B07"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Pr="00BB0B07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lang w:val="en-US"/>
                            </w:rPr>
                            <w:t xml:space="preserve"> Passion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A8FFB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11.2pt;width:237pt;height:2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" fillcolor="white [3201]" stroked="f" strokeweight=".5pt">
              <v:textbox>
                <w:txbxContent>
                  <w:p w14:paraId="6B50C97C" w14:textId="58011287" w:rsidR="00DA553B" w:rsidRPr="00BB0B07" w:rsidRDefault="00DA553B">
                    <w:pPr>
                      <w:rPr>
                        <w:rFonts w:ascii="Arial" w:hAnsi="Arial" w:cs="Arial"/>
                        <w:b/>
                        <w:bCs/>
                        <w:lang w:val="en-US"/>
                      </w:rPr>
                    </w:pPr>
                    <w:r w:rsidRPr="00BB0B07">
                      <w:rPr>
                        <w:rFonts w:ascii="Arial" w:hAnsi="Arial" w:cs="Arial"/>
                        <w:b/>
                        <w:bCs/>
                        <w:color w:val="4472C4" w:themeColor="accent1"/>
                        <w:lang w:val="en-US"/>
                      </w:rPr>
                      <w:t>Community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 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F0EA00"/>
                        <w:lang w:val="en-US"/>
                      </w:rPr>
                      <w:t>Integrity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   </w:t>
                    </w:r>
                    <w:r w:rsidR="00BB0B07"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 xml:space="preserve"> </w:t>
                    </w:r>
                    <w:r w:rsidRPr="00BB0B07">
                      <w:rPr>
                        <w:rFonts w:ascii="Arial" w:hAnsi="Arial" w:cs="Arial"/>
                        <w:b/>
                        <w:bCs/>
                        <w:color w:val="008000"/>
                        <w:lang w:val="en-US"/>
                      </w:rPr>
                      <w:t xml:space="preserve"> Passion</w:t>
                    </w:r>
                  </w:p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bidi="ar-SA"/>
      </w:rPr>
      <w:drawing>
        <wp:anchor distT="0" distB="0" distL="114300" distR="114300" simplePos="0" relativeHeight="251654656" behindDoc="1" locked="0" layoutInCell="1" allowOverlap="1" wp14:anchorId="341E7C9F" wp14:editId="151ADAFF">
          <wp:simplePos x="0" y="0"/>
          <wp:positionH relativeFrom="column">
            <wp:posOffset>-200025</wp:posOffset>
          </wp:positionH>
          <wp:positionV relativeFrom="paragraph">
            <wp:posOffset>-457200</wp:posOffset>
          </wp:positionV>
          <wp:extent cx="3190875" cy="796925"/>
          <wp:effectExtent l="0" t="0" r="9525" b="3175"/>
          <wp:wrapSquare wrapText="bothSides"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hbroo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112.5pt" o:bullet="t">
        <v:imagedata r:id="rId1" o:title="Rushbrook Crest"/>
      </v:shape>
    </w:pict>
  </w:numPicBullet>
  <w:abstractNum w:abstractNumId="0" w15:restartNumberingAfterBreak="0">
    <w:nsid w:val="09A94DE6"/>
    <w:multiLevelType w:val="hybridMultilevel"/>
    <w:tmpl w:val="4760B784"/>
    <w:lvl w:ilvl="0" w:tplc="F398BA54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20BC7A86"/>
    <w:multiLevelType w:val="hybridMultilevel"/>
    <w:tmpl w:val="862A868C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08B3"/>
    <w:multiLevelType w:val="hybridMultilevel"/>
    <w:tmpl w:val="BFF6DFD2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F59"/>
    <w:multiLevelType w:val="hybridMultilevel"/>
    <w:tmpl w:val="E80EEFB0"/>
    <w:lvl w:ilvl="0" w:tplc="21B698F6">
      <w:numFmt w:val="bullet"/>
      <w:lvlText w:val=""/>
      <w:lvlPicBulletId w:val="0"/>
      <w:lvlJc w:val="left"/>
      <w:pPr>
        <w:ind w:left="9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48650069"/>
    <w:multiLevelType w:val="hybridMultilevel"/>
    <w:tmpl w:val="E31C56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178E"/>
    <w:multiLevelType w:val="hybridMultilevel"/>
    <w:tmpl w:val="FCEC89B4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53225"/>
    <w:multiLevelType w:val="hybridMultilevel"/>
    <w:tmpl w:val="C65AFC6A"/>
    <w:lvl w:ilvl="0" w:tplc="17021A9C">
      <w:start w:val="1"/>
      <w:numFmt w:val="decimal"/>
      <w:lvlText w:val="%1."/>
      <w:lvlJc w:val="left"/>
      <w:pPr>
        <w:ind w:left="995" w:hanging="360"/>
      </w:pPr>
      <w:rPr>
        <w:rFonts w:ascii="Calibri" w:eastAsia="Calibri" w:hAnsi="Calibri" w:cs="Calibri" w:hint="default"/>
        <w:w w:val="99"/>
        <w:sz w:val="22"/>
        <w:szCs w:val="22"/>
        <w:lang w:val="en-GB" w:eastAsia="en-GB" w:bidi="en-GB"/>
      </w:rPr>
    </w:lvl>
    <w:lvl w:ilvl="1" w:tplc="3878A06C">
      <w:numFmt w:val="bullet"/>
      <w:lvlText w:val="•"/>
      <w:lvlJc w:val="left"/>
      <w:pPr>
        <w:ind w:left="1923" w:hanging="360"/>
      </w:pPr>
      <w:rPr>
        <w:rFonts w:hint="default"/>
        <w:lang w:val="en-GB" w:eastAsia="en-GB" w:bidi="en-GB"/>
      </w:rPr>
    </w:lvl>
    <w:lvl w:ilvl="2" w:tplc="FA542984">
      <w:numFmt w:val="bullet"/>
      <w:lvlText w:val="•"/>
      <w:lvlJc w:val="left"/>
      <w:pPr>
        <w:ind w:left="2846" w:hanging="360"/>
      </w:pPr>
      <w:rPr>
        <w:rFonts w:hint="default"/>
        <w:lang w:val="en-GB" w:eastAsia="en-GB" w:bidi="en-GB"/>
      </w:rPr>
    </w:lvl>
    <w:lvl w:ilvl="3" w:tplc="362A5AA4">
      <w:numFmt w:val="bullet"/>
      <w:lvlText w:val="•"/>
      <w:lvlJc w:val="left"/>
      <w:pPr>
        <w:ind w:left="3769" w:hanging="360"/>
      </w:pPr>
      <w:rPr>
        <w:rFonts w:hint="default"/>
        <w:lang w:val="en-GB" w:eastAsia="en-GB" w:bidi="en-GB"/>
      </w:rPr>
    </w:lvl>
    <w:lvl w:ilvl="4" w:tplc="D336615E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5" w:tplc="CBC6F374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6" w:tplc="4B4C29C2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6ADA8A58">
      <w:numFmt w:val="bullet"/>
      <w:lvlText w:val="•"/>
      <w:lvlJc w:val="left"/>
      <w:pPr>
        <w:ind w:left="7461" w:hanging="360"/>
      </w:pPr>
      <w:rPr>
        <w:rFonts w:hint="default"/>
        <w:lang w:val="en-GB" w:eastAsia="en-GB" w:bidi="en-GB"/>
      </w:rPr>
    </w:lvl>
    <w:lvl w:ilvl="8" w:tplc="DE9CBAB2">
      <w:numFmt w:val="bullet"/>
      <w:lvlText w:val="•"/>
      <w:lvlJc w:val="left"/>
      <w:pPr>
        <w:ind w:left="8384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02B1581"/>
    <w:multiLevelType w:val="multilevel"/>
    <w:tmpl w:val="37F8A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D97180"/>
    <w:multiLevelType w:val="hybridMultilevel"/>
    <w:tmpl w:val="0EECAEE6"/>
    <w:lvl w:ilvl="0" w:tplc="21F0651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7B76EB0E">
      <w:numFmt w:val="bullet"/>
      <w:lvlText w:val="•"/>
      <w:lvlJc w:val="left"/>
      <w:pPr>
        <w:ind w:left="1851" w:hanging="360"/>
      </w:pPr>
      <w:rPr>
        <w:rFonts w:hint="default"/>
        <w:lang w:val="en-GB" w:eastAsia="en-GB" w:bidi="en-GB"/>
      </w:rPr>
    </w:lvl>
    <w:lvl w:ilvl="2" w:tplc="321CB6BE">
      <w:numFmt w:val="bullet"/>
      <w:lvlText w:val="•"/>
      <w:lvlJc w:val="left"/>
      <w:pPr>
        <w:ind w:left="2782" w:hanging="360"/>
      </w:pPr>
      <w:rPr>
        <w:rFonts w:hint="default"/>
        <w:lang w:val="en-GB" w:eastAsia="en-GB" w:bidi="en-GB"/>
      </w:rPr>
    </w:lvl>
    <w:lvl w:ilvl="3" w:tplc="0784A424">
      <w:numFmt w:val="bullet"/>
      <w:lvlText w:val="•"/>
      <w:lvlJc w:val="left"/>
      <w:pPr>
        <w:ind w:left="3713" w:hanging="360"/>
      </w:pPr>
      <w:rPr>
        <w:rFonts w:hint="default"/>
        <w:lang w:val="en-GB" w:eastAsia="en-GB" w:bidi="en-GB"/>
      </w:rPr>
    </w:lvl>
    <w:lvl w:ilvl="4" w:tplc="A5482572">
      <w:numFmt w:val="bullet"/>
      <w:lvlText w:val="•"/>
      <w:lvlJc w:val="left"/>
      <w:pPr>
        <w:ind w:left="4644" w:hanging="360"/>
      </w:pPr>
      <w:rPr>
        <w:rFonts w:hint="default"/>
        <w:lang w:val="en-GB" w:eastAsia="en-GB" w:bidi="en-GB"/>
      </w:rPr>
    </w:lvl>
    <w:lvl w:ilvl="5" w:tplc="04D4AF5A">
      <w:numFmt w:val="bullet"/>
      <w:lvlText w:val="•"/>
      <w:lvlJc w:val="left"/>
      <w:pPr>
        <w:ind w:left="5575" w:hanging="360"/>
      </w:pPr>
      <w:rPr>
        <w:rFonts w:hint="default"/>
        <w:lang w:val="en-GB" w:eastAsia="en-GB" w:bidi="en-GB"/>
      </w:rPr>
    </w:lvl>
    <w:lvl w:ilvl="6" w:tplc="B7583B36">
      <w:numFmt w:val="bullet"/>
      <w:lvlText w:val="•"/>
      <w:lvlJc w:val="left"/>
      <w:pPr>
        <w:ind w:left="6506" w:hanging="360"/>
      </w:pPr>
      <w:rPr>
        <w:rFonts w:hint="default"/>
        <w:lang w:val="en-GB" w:eastAsia="en-GB" w:bidi="en-GB"/>
      </w:rPr>
    </w:lvl>
    <w:lvl w:ilvl="7" w:tplc="04601408">
      <w:numFmt w:val="bullet"/>
      <w:lvlText w:val="•"/>
      <w:lvlJc w:val="left"/>
      <w:pPr>
        <w:ind w:left="7437" w:hanging="360"/>
      </w:pPr>
      <w:rPr>
        <w:rFonts w:hint="default"/>
        <w:lang w:val="en-GB" w:eastAsia="en-GB" w:bidi="en-GB"/>
      </w:rPr>
    </w:lvl>
    <w:lvl w:ilvl="8" w:tplc="C9C66E94">
      <w:numFmt w:val="bullet"/>
      <w:lvlText w:val="•"/>
      <w:lvlJc w:val="left"/>
      <w:pPr>
        <w:ind w:left="83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F2C39EB"/>
    <w:multiLevelType w:val="multilevel"/>
    <w:tmpl w:val="5490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E109D9"/>
    <w:multiLevelType w:val="hybridMultilevel"/>
    <w:tmpl w:val="DCDC84CE"/>
    <w:lvl w:ilvl="0" w:tplc="21B698F6">
      <w:numFmt w:val="bullet"/>
      <w:lvlText w:val=""/>
      <w:lvlPicBulletId w:val="0"/>
      <w:lvlJc w:val="left"/>
      <w:pPr>
        <w:ind w:left="700" w:hanging="361"/>
      </w:pPr>
      <w:rPr>
        <w:rFonts w:ascii="Symbol" w:eastAsiaTheme="minorHAnsi" w:hAnsi="Symbol" w:hint="default"/>
        <w:color w:val="auto"/>
        <w:w w:val="100"/>
        <w:sz w:val="24"/>
        <w:szCs w:val="24"/>
        <w:lang w:val="en-GB" w:eastAsia="en-GB" w:bidi="en-GB"/>
      </w:rPr>
    </w:lvl>
    <w:lvl w:ilvl="1" w:tplc="B2BEAA8C">
      <w:numFmt w:val="bullet"/>
      <w:lvlText w:val="•"/>
      <w:lvlJc w:val="left"/>
      <w:pPr>
        <w:ind w:left="1602" w:hanging="361"/>
      </w:pPr>
      <w:rPr>
        <w:rFonts w:hint="default"/>
        <w:lang w:val="en-GB" w:eastAsia="en-GB" w:bidi="en-GB"/>
      </w:rPr>
    </w:lvl>
    <w:lvl w:ilvl="2" w:tplc="53E60CF6">
      <w:numFmt w:val="bullet"/>
      <w:lvlText w:val="•"/>
      <w:lvlJc w:val="left"/>
      <w:pPr>
        <w:ind w:left="2504" w:hanging="361"/>
      </w:pPr>
      <w:rPr>
        <w:rFonts w:hint="default"/>
        <w:lang w:val="en-GB" w:eastAsia="en-GB" w:bidi="en-GB"/>
      </w:rPr>
    </w:lvl>
    <w:lvl w:ilvl="3" w:tplc="B810C8CC">
      <w:numFmt w:val="bullet"/>
      <w:lvlText w:val="•"/>
      <w:lvlJc w:val="left"/>
      <w:pPr>
        <w:ind w:left="3407" w:hanging="361"/>
      </w:pPr>
      <w:rPr>
        <w:rFonts w:hint="default"/>
        <w:lang w:val="en-GB" w:eastAsia="en-GB" w:bidi="en-GB"/>
      </w:rPr>
    </w:lvl>
    <w:lvl w:ilvl="4" w:tplc="D0783EFE">
      <w:numFmt w:val="bullet"/>
      <w:lvlText w:val="•"/>
      <w:lvlJc w:val="left"/>
      <w:pPr>
        <w:ind w:left="4309" w:hanging="361"/>
      </w:pPr>
      <w:rPr>
        <w:rFonts w:hint="default"/>
        <w:lang w:val="en-GB" w:eastAsia="en-GB" w:bidi="en-GB"/>
      </w:rPr>
    </w:lvl>
    <w:lvl w:ilvl="5" w:tplc="1D627A6A">
      <w:numFmt w:val="bullet"/>
      <w:lvlText w:val="•"/>
      <w:lvlJc w:val="left"/>
      <w:pPr>
        <w:ind w:left="5212" w:hanging="361"/>
      </w:pPr>
      <w:rPr>
        <w:rFonts w:hint="default"/>
        <w:lang w:val="en-GB" w:eastAsia="en-GB" w:bidi="en-GB"/>
      </w:rPr>
    </w:lvl>
    <w:lvl w:ilvl="6" w:tplc="91446848">
      <w:numFmt w:val="bullet"/>
      <w:lvlText w:val="•"/>
      <w:lvlJc w:val="left"/>
      <w:pPr>
        <w:ind w:left="6114" w:hanging="361"/>
      </w:pPr>
      <w:rPr>
        <w:rFonts w:hint="default"/>
        <w:lang w:val="en-GB" w:eastAsia="en-GB" w:bidi="en-GB"/>
      </w:rPr>
    </w:lvl>
    <w:lvl w:ilvl="7" w:tplc="27345EFA">
      <w:numFmt w:val="bullet"/>
      <w:lvlText w:val="•"/>
      <w:lvlJc w:val="left"/>
      <w:pPr>
        <w:ind w:left="7016" w:hanging="361"/>
      </w:pPr>
      <w:rPr>
        <w:rFonts w:hint="default"/>
        <w:lang w:val="en-GB" w:eastAsia="en-GB" w:bidi="en-GB"/>
      </w:rPr>
    </w:lvl>
    <w:lvl w:ilvl="8" w:tplc="1B68AEF6">
      <w:numFmt w:val="bullet"/>
      <w:lvlText w:val="•"/>
      <w:lvlJc w:val="left"/>
      <w:pPr>
        <w:ind w:left="7919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7CBC1B37"/>
    <w:multiLevelType w:val="hybridMultilevel"/>
    <w:tmpl w:val="9D402436"/>
    <w:lvl w:ilvl="0" w:tplc="21B698F6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3B"/>
    <w:rsid w:val="000403F3"/>
    <w:rsid w:val="00045201"/>
    <w:rsid w:val="000840A0"/>
    <w:rsid w:val="000C302B"/>
    <w:rsid w:val="000D5382"/>
    <w:rsid w:val="000D68F4"/>
    <w:rsid w:val="000E2052"/>
    <w:rsid w:val="000E20B7"/>
    <w:rsid w:val="00124CD1"/>
    <w:rsid w:val="00134449"/>
    <w:rsid w:val="00175764"/>
    <w:rsid w:val="00195189"/>
    <w:rsid w:val="001C055B"/>
    <w:rsid w:val="001D11E9"/>
    <w:rsid w:val="001D1F32"/>
    <w:rsid w:val="0021716C"/>
    <w:rsid w:val="00226DB8"/>
    <w:rsid w:val="00253525"/>
    <w:rsid w:val="0026604C"/>
    <w:rsid w:val="002D3D69"/>
    <w:rsid w:val="002E0E07"/>
    <w:rsid w:val="002F70B7"/>
    <w:rsid w:val="00335282"/>
    <w:rsid w:val="00356963"/>
    <w:rsid w:val="003672B8"/>
    <w:rsid w:val="003826E7"/>
    <w:rsid w:val="003829F9"/>
    <w:rsid w:val="00391018"/>
    <w:rsid w:val="003C271F"/>
    <w:rsid w:val="003C3F0A"/>
    <w:rsid w:val="00403669"/>
    <w:rsid w:val="00413B46"/>
    <w:rsid w:val="00450AE8"/>
    <w:rsid w:val="004664D6"/>
    <w:rsid w:val="0048374B"/>
    <w:rsid w:val="004D165E"/>
    <w:rsid w:val="004D5679"/>
    <w:rsid w:val="004E0626"/>
    <w:rsid w:val="004E37D0"/>
    <w:rsid w:val="004E42CF"/>
    <w:rsid w:val="0052748F"/>
    <w:rsid w:val="00537A5D"/>
    <w:rsid w:val="00537DC4"/>
    <w:rsid w:val="0054148E"/>
    <w:rsid w:val="00543318"/>
    <w:rsid w:val="00554001"/>
    <w:rsid w:val="00561DCE"/>
    <w:rsid w:val="00564D51"/>
    <w:rsid w:val="005E78A5"/>
    <w:rsid w:val="005F4481"/>
    <w:rsid w:val="0060440E"/>
    <w:rsid w:val="00653954"/>
    <w:rsid w:val="006671BD"/>
    <w:rsid w:val="00675ADF"/>
    <w:rsid w:val="00677838"/>
    <w:rsid w:val="006F751D"/>
    <w:rsid w:val="0070502F"/>
    <w:rsid w:val="00724FB7"/>
    <w:rsid w:val="00757C17"/>
    <w:rsid w:val="00767B38"/>
    <w:rsid w:val="007A367B"/>
    <w:rsid w:val="007B01BE"/>
    <w:rsid w:val="007D45B2"/>
    <w:rsid w:val="007E5BA5"/>
    <w:rsid w:val="00805919"/>
    <w:rsid w:val="00825C29"/>
    <w:rsid w:val="00836C30"/>
    <w:rsid w:val="00860474"/>
    <w:rsid w:val="00872952"/>
    <w:rsid w:val="008760E0"/>
    <w:rsid w:val="008916D8"/>
    <w:rsid w:val="008A0632"/>
    <w:rsid w:val="008B0A01"/>
    <w:rsid w:val="008C70DE"/>
    <w:rsid w:val="008E0057"/>
    <w:rsid w:val="008F4EF3"/>
    <w:rsid w:val="009207BD"/>
    <w:rsid w:val="009353FF"/>
    <w:rsid w:val="00947EAD"/>
    <w:rsid w:val="00953E29"/>
    <w:rsid w:val="00960D3B"/>
    <w:rsid w:val="00970E90"/>
    <w:rsid w:val="009842E3"/>
    <w:rsid w:val="009A219A"/>
    <w:rsid w:val="009A5B44"/>
    <w:rsid w:val="009A7D67"/>
    <w:rsid w:val="009B5580"/>
    <w:rsid w:val="009C7DA7"/>
    <w:rsid w:val="009D3E53"/>
    <w:rsid w:val="009F1BA9"/>
    <w:rsid w:val="00A733E0"/>
    <w:rsid w:val="00AE2405"/>
    <w:rsid w:val="00B010AE"/>
    <w:rsid w:val="00B020C3"/>
    <w:rsid w:val="00B04C5B"/>
    <w:rsid w:val="00B070E6"/>
    <w:rsid w:val="00B14DFB"/>
    <w:rsid w:val="00B21965"/>
    <w:rsid w:val="00B23773"/>
    <w:rsid w:val="00B253DE"/>
    <w:rsid w:val="00B273D9"/>
    <w:rsid w:val="00B346DF"/>
    <w:rsid w:val="00B56F05"/>
    <w:rsid w:val="00B61ABF"/>
    <w:rsid w:val="00B66C93"/>
    <w:rsid w:val="00B76443"/>
    <w:rsid w:val="00B77193"/>
    <w:rsid w:val="00B9033E"/>
    <w:rsid w:val="00BA73FD"/>
    <w:rsid w:val="00BB0B07"/>
    <w:rsid w:val="00BD5512"/>
    <w:rsid w:val="00BD55C5"/>
    <w:rsid w:val="00BE7423"/>
    <w:rsid w:val="00BF6625"/>
    <w:rsid w:val="00BF69F6"/>
    <w:rsid w:val="00C0367D"/>
    <w:rsid w:val="00C17F2A"/>
    <w:rsid w:val="00C3143F"/>
    <w:rsid w:val="00CB2F07"/>
    <w:rsid w:val="00CC31B8"/>
    <w:rsid w:val="00CD2BBA"/>
    <w:rsid w:val="00CF4A2E"/>
    <w:rsid w:val="00CF72D2"/>
    <w:rsid w:val="00D30475"/>
    <w:rsid w:val="00D45CD0"/>
    <w:rsid w:val="00D56195"/>
    <w:rsid w:val="00DA2EB4"/>
    <w:rsid w:val="00DA553B"/>
    <w:rsid w:val="00DA714F"/>
    <w:rsid w:val="00E2079F"/>
    <w:rsid w:val="00E21ECF"/>
    <w:rsid w:val="00E234D8"/>
    <w:rsid w:val="00E4701E"/>
    <w:rsid w:val="00E52CF1"/>
    <w:rsid w:val="00E573ED"/>
    <w:rsid w:val="00E63B8D"/>
    <w:rsid w:val="00E66E07"/>
    <w:rsid w:val="00EA7AC1"/>
    <w:rsid w:val="00ED0DA8"/>
    <w:rsid w:val="00EE2AC7"/>
    <w:rsid w:val="00EE4257"/>
    <w:rsid w:val="00EE4DE5"/>
    <w:rsid w:val="00F51FDB"/>
    <w:rsid w:val="00F7176F"/>
    <w:rsid w:val="00FD3F6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C09F"/>
  <w15:chartTrackingRefBased/>
  <w15:docId w15:val="{79BB31D7-036E-4E13-821C-1440A3B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7B01BE"/>
    <w:pPr>
      <w:spacing w:before="122"/>
      <w:ind w:left="700" w:hanging="361"/>
      <w:outlineLvl w:val="0"/>
    </w:pPr>
    <w:rPr>
      <w:rFonts w:ascii="Segoe UI" w:eastAsia="Segoe UI" w:hAnsi="Segoe UI" w:cs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3B"/>
  </w:style>
  <w:style w:type="paragraph" w:styleId="Footer">
    <w:name w:val="footer"/>
    <w:basedOn w:val="Normal"/>
    <w:link w:val="FooterChar"/>
    <w:uiPriority w:val="99"/>
    <w:unhideWhenUsed/>
    <w:rsid w:val="00DA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3B"/>
  </w:style>
  <w:style w:type="table" w:styleId="TableGrid">
    <w:name w:val="Table Grid"/>
    <w:basedOn w:val="TableNormal"/>
    <w:uiPriority w:val="39"/>
    <w:rsid w:val="007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45B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D45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B01BE"/>
    <w:rPr>
      <w:rFonts w:ascii="Segoe UI" w:eastAsia="Segoe UI" w:hAnsi="Segoe UI" w:cs="Segoe U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53954"/>
  </w:style>
  <w:style w:type="character" w:customStyle="1" w:styleId="BodyTextChar">
    <w:name w:val="Body Text Char"/>
    <w:basedOn w:val="DefaultParagraphFont"/>
    <w:link w:val="BodyText"/>
    <w:uiPriority w:val="1"/>
    <w:rsid w:val="00653954"/>
    <w:rPr>
      <w:rFonts w:ascii="Calibri" w:eastAsia="Calibri" w:hAnsi="Calibri" w:cs="Calibri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0D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D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82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1432F2760054EA37916501946652F" ma:contentTypeVersion="13" ma:contentTypeDescription="Create a new document." ma:contentTypeScope="" ma:versionID="cf9e2209a10589dcdd8014d0074bcdac">
  <xsd:schema xmlns:xsd="http://www.w3.org/2001/XMLSchema" xmlns:xs="http://www.w3.org/2001/XMLSchema" xmlns:p="http://schemas.microsoft.com/office/2006/metadata/properties" xmlns:ns3="b39a9ea7-1dd8-4d32-90be-8b8df952a13c" xmlns:ns4="89c01fbb-e126-400b-8636-20a341c8a800" targetNamespace="http://schemas.microsoft.com/office/2006/metadata/properties" ma:root="true" ma:fieldsID="f64313095153ce790117d6a742ae0b79" ns3:_="" ns4:_="">
    <xsd:import namespace="b39a9ea7-1dd8-4d32-90be-8b8df952a13c"/>
    <xsd:import namespace="89c01fbb-e126-400b-8636-20a341c8a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9ea7-1dd8-4d32-90be-8b8df952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01fbb-e126-400b-8636-20a341c8a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C9C2D-3381-4107-90A4-5F7A53AA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9ea7-1dd8-4d32-90be-8b8df952a13c"/>
    <ds:schemaRef ds:uri="89c01fbb-e126-400b-8636-20a341c8a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9C6FC-AEC7-45D9-8CBD-B91506F6D1C5}">
  <ds:schemaRefs>
    <ds:schemaRef ds:uri="http://purl.org/dc/terms/"/>
    <ds:schemaRef ds:uri="b39a9ea7-1dd8-4d32-90be-8b8df952a13c"/>
    <ds:schemaRef ds:uri="http://schemas.microsoft.com/office/2006/documentManagement/types"/>
    <ds:schemaRef ds:uri="http://schemas.microsoft.com/office/infopath/2007/PartnerControls"/>
    <ds:schemaRef ds:uri="89c01fbb-e126-400b-8636-20a341c8a80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0612B7-C398-4952-BFBF-21053977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F85327CB</Template>
  <TotalTime>28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Carroll</dc:creator>
  <cp:keywords/>
  <dc:description/>
  <cp:lastModifiedBy>Becky Kerr</cp:lastModifiedBy>
  <cp:revision>3</cp:revision>
  <cp:lastPrinted>2021-03-16T12:30:00Z</cp:lastPrinted>
  <dcterms:created xsi:type="dcterms:W3CDTF">2021-03-16T13:52:00Z</dcterms:created>
  <dcterms:modified xsi:type="dcterms:W3CDTF">2021-03-16T14:20:00Z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0x0101000781432F2760054EA37916501946652F</vt:lpwstr>
  </property>
</Properties>
</file>